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42" w:rsidRDefault="00CC2442" w:rsidP="00F4394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aps/>
          <w:color w:val="FF0000"/>
          <w:kern w:val="36"/>
          <w:sz w:val="32"/>
          <w:szCs w:val="32"/>
          <w:lang w:val="ru-RU" w:eastAsia="ru-RU"/>
        </w:rPr>
      </w:pPr>
    </w:p>
    <w:p w:rsidR="00CC2442" w:rsidRPr="00202E46" w:rsidRDefault="00CC2442" w:rsidP="00202E4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aps/>
          <w:kern w:val="36"/>
          <w:sz w:val="32"/>
          <w:szCs w:val="32"/>
          <w:lang w:val="ru-RU" w:eastAsia="ru-RU"/>
        </w:rPr>
      </w:pPr>
      <w:r w:rsidRPr="00202E46">
        <w:rPr>
          <w:rFonts w:ascii="Times New Roman" w:hAnsi="Times New Roman"/>
          <w:b/>
          <w:caps/>
          <w:kern w:val="36"/>
          <w:sz w:val="32"/>
          <w:szCs w:val="32"/>
          <w:lang w:val="ru-RU" w:eastAsia="ru-RU"/>
        </w:rPr>
        <w:t>25 ЗАПИТАНЬ, ВІДПОВІДІ НА ЯКІ ПОВИНЕН ЗНАТИ МАЙБУТНІЙ ПЕРШОКЛАСНИК</w:t>
      </w:r>
    </w:p>
    <w:p w:rsidR="00CC2442" w:rsidRPr="00C250BA" w:rsidRDefault="00CC2442" w:rsidP="00F4394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color w:val="FF0000"/>
          <w:kern w:val="36"/>
          <w:sz w:val="32"/>
          <w:szCs w:val="32"/>
          <w:lang w:val="ru-RU" w:eastAsia="ru-RU"/>
        </w:rPr>
      </w:pPr>
    </w:p>
    <w:p w:rsidR="00CC2442" w:rsidRPr="00C250BA" w:rsidRDefault="00CC2442" w:rsidP="00C250BA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Знати своє прізвище, ім’я, по-батькові.</w:t>
      </w:r>
    </w:p>
    <w:p w:rsidR="00CC2442" w:rsidRPr="00C250BA" w:rsidRDefault="00CC2442" w:rsidP="00C250BA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Чітко називати свій вік і дату народження.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Знати країну, у якій живе, називати свою національність.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Чітко озвучувати домашню адресу, місто проживання.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Знати ПІБ своїх батьків.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Називати професії тата й мами.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Знати імена своїх дідусів і бабусь.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Вміти визначати частини доби (ранок, обід, вечір, ніч).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50BA">
        <w:rPr>
          <w:rFonts w:ascii="Times New Roman" w:hAnsi="Times New Roman"/>
          <w:sz w:val="28"/>
          <w:szCs w:val="28"/>
          <w:lang w:val="ru-RU" w:eastAsia="ru-RU"/>
        </w:rPr>
        <w:t>Називати всі пори року та місяці (знати їхню послідовність), дні тижня.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Вміти розповісти про погодні явища.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Знати основні кольори.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Перелічувати якомога більше домашніх тварин і знати, як називають їхніх дитинчат.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Уміти об’єднувати предмети в тематичні групи: транспорт, овочі, фрукти, ягоди, професії, птахи, одяг, взуття тощо.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Уміти розповідати вірші, знати народні казки.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Розрізняти та правильно називати прості геометричні фігури.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Орієнтуватися у просторі та на аркуші паперу: уміти наносити прості графічні позначки вправо, вліво, вгору, вниз.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Уміти самостійно створювати розповідь по картинці, яку демонструють.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Дитина повинна вміти переказувати почутий текст. Важлива і деталізація почутого, і вміння послідовно переказати оповідь.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Розглянути картинку із різними предметами, після чого запам’ятати та назвати 6-8 побачених зображень.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Розрізняти “праворуч” та “ліворуч”.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Уміти переписувати зі зразка друковані літери.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Знати цифри та рахувати в межах 10.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Вміти у зворотному порядку рахувати від 5 до 1.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Розуміти такі поняття, як «більше», «менше», «рівне».</w:t>
      </w:r>
    </w:p>
    <w:p w:rsidR="00CC2442" w:rsidRPr="00C250BA" w:rsidRDefault="00CC2442" w:rsidP="00C250BA">
      <w:pPr>
        <w:numPr>
          <w:ilvl w:val="0"/>
          <w:numId w:val="2"/>
        </w:numPr>
        <w:shd w:val="clear" w:color="auto" w:fill="FFFFFF"/>
        <w:spacing w:after="0" w:line="375" w:lineRule="atLeast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250BA">
        <w:rPr>
          <w:rFonts w:ascii="Times New Roman" w:hAnsi="Times New Roman"/>
          <w:sz w:val="28"/>
          <w:szCs w:val="28"/>
          <w:lang w:val="ru-RU" w:eastAsia="ru-RU"/>
        </w:rPr>
        <w:t>Гарно володіти ножицями, олівцем: проводити прямі лінії, малювати фігури, акуратно заштриховувати чи зафарбовувати.</w:t>
      </w:r>
      <w:bookmarkStart w:id="0" w:name="_GoBack"/>
      <w:bookmarkEnd w:id="0"/>
    </w:p>
    <w:sectPr w:rsidR="00CC2442" w:rsidRPr="00C250BA" w:rsidSect="00FC4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A6"/>
    <w:multiLevelType w:val="hybridMultilevel"/>
    <w:tmpl w:val="DA44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106CA"/>
    <w:multiLevelType w:val="multilevel"/>
    <w:tmpl w:val="2932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2F"/>
    <w:rsid w:val="00051879"/>
    <w:rsid w:val="000D092F"/>
    <w:rsid w:val="001D3C40"/>
    <w:rsid w:val="00202E46"/>
    <w:rsid w:val="005E2992"/>
    <w:rsid w:val="007F5CF6"/>
    <w:rsid w:val="008D21E1"/>
    <w:rsid w:val="00B97EE9"/>
    <w:rsid w:val="00C250BA"/>
    <w:rsid w:val="00CC2442"/>
    <w:rsid w:val="00EA304A"/>
    <w:rsid w:val="00F4394E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1019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Alinochka</dc:creator>
  <cp:keywords/>
  <dc:description/>
  <cp:lastModifiedBy>User</cp:lastModifiedBy>
  <cp:revision>5</cp:revision>
  <dcterms:created xsi:type="dcterms:W3CDTF">2020-05-08T07:52:00Z</dcterms:created>
  <dcterms:modified xsi:type="dcterms:W3CDTF">2020-05-08T17:18:00Z</dcterms:modified>
</cp:coreProperties>
</file>