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2" w:rsidRDefault="004F6BF2" w:rsidP="00DB1BE7">
      <w:pPr>
        <w:ind w:left="1416" w:firstLine="708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5pt;margin-top:0;width:36.2pt;height:54pt;z-index:251658240;visibility:visible">
            <v:imagedata r:id="rId7" o:title="" blacklevel="1966f"/>
          </v:shape>
        </w:pict>
      </w:r>
    </w:p>
    <w:p w:rsidR="004F6BF2" w:rsidRPr="009510CB" w:rsidRDefault="004F6BF2" w:rsidP="00DB1BE7">
      <w:pPr>
        <w:ind w:firstLine="708"/>
        <w:rPr>
          <w:sz w:val="28"/>
          <w:szCs w:val="28"/>
          <w:lang w:val="uk-UA"/>
        </w:rPr>
      </w:pPr>
    </w:p>
    <w:p w:rsidR="004F6BF2" w:rsidRPr="009510CB" w:rsidRDefault="004F6BF2" w:rsidP="00DB1BE7">
      <w:pPr>
        <w:rPr>
          <w:sz w:val="28"/>
          <w:szCs w:val="28"/>
          <w:lang w:val="uk-UA"/>
        </w:rPr>
      </w:pPr>
    </w:p>
    <w:p w:rsidR="004F6BF2" w:rsidRPr="00A725AF" w:rsidRDefault="004F6BF2" w:rsidP="00DB1BE7">
      <w:pPr>
        <w:jc w:val="center"/>
        <w:rPr>
          <w:sz w:val="16"/>
          <w:szCs w:val="16"/>
          <w:lang w:val="uk-UA"/>
        </w:rPr>
      </w:pPr>
    </w:p>
    <w:p w:rsidR="004F6BF2" w:rsidRPr="001E3F6A" w:rsidRDefault="004F6BF2" w:rsidP="00DB1BE7">
      <w:pPr>
        <w:pStyle w:val="Heading2"/>
        <w:spacing w:line="360" w:lineRule="auto"/>
        <w:rPr>
          <w:rFonts w:ascii="Times New Roman" w:hAnsi="Times New Roman"/>
          <w:sz w:val="28"/>
          <w:szCs w:val="28"/>
        </w:rPr>
      </w:pPr>
      <w:r w:rsidRPr="001E3F6A">
        <w:rPr>
          <w:sz w:val="28"/>
          <w:szCs w:val="28"/>
        </w:rPr>
        <w:t xml:space="preserve">  </w:t>
      </w:r>
      <w:r w:rsidRPr="001E3F6A">
        <w:rPr>
          <w:rFonts w:ascii="Times New Roman" w:hAnsi="Times New Roman"/>
          <w:sz w:val="28"/>
          <w:szCs w:val="28"/>
        </w:rPr>
        <w:t>УКРАЇНА</w:t>
      </w:r>
    </w:p>
    <w:p w:rsidR="004F6BF2" w:rsidRPr="001E3F6A" w:rsidRDefault="004F6BF2" w:rsidP="00DB1BE7">
      <w:pPr>
        <w:pStyle w:val="Heading2"/>
        <w:rPr>
          <w:rFonts w:ascii="Times New Roman" w:hAnsi="Times New Roman"/>
          <w:b/>
          <w:sz w:val="28"/>
          <w:szCs w:val="28"/>
        </w:rPr>
      </w:pPr>
      <w:r w:rsidRPr="001E3F6A">
        <w:rPr>
          <w:rFonts w:ascii="Times New Roman" w:hAnsi="Times New Roman"/>
          <w:b/>
          <w:sz w:val="28"/>
          <w:szCs w:val="28"/>
        </w:rPr>
        <w:t>ДРАБІВСЬКИЙ НАВЧАЛЬНО-ВИХОВНИЙ КОМПЛЕКС</w:t>
      </w:r>
    </w:p>
    <w:p w:rsidR="004F6BF2" w:rsidRPr="009510CB" w:rsidRDefault="004F6BF2" w:rsidP="00DB1BE7">
      <w:pPr>
        <w:jc w:val="center"/>
        <w:rPr>
          <w:b/>
          <w:sz w:val="28"/>
          <w:szCs w:val="28"/>
          <w:lang w:val="uk-UA"/>
        </w:rPr>
      </w:pPr>
      <w:r w:rsidRPr="009510CB">
        <w:rPr>
          <w:b/>
          <w:sz w:val="28"/>
          <w:szCs w:val="28"/>
          <w:lang w:val="uk-UA"/>
        </w:rPr>
        <w:t xml:space="preserve">«ЗАГАЛЬНООСВІТНЯ ШКОЛА І-ІІІ СТУПЕНІВ </w:t>
      </w:r>
    </w:p>
    <w:p w:rsidR="004F6BF2" w:rsidRPr="009510CB" w:rsidRDefault="004F6BF2" w:rsidP="00DB1BE7">
      <w:pPr>
        <w:jc w:val="center"/>
        <w:rPr>
          <w:b/>
          <w:sz w:val="28"/>
          <w:szCs w:val="28"/>
          <w:lang w:val="uk-UA"/>
        </w:rPr>
      </w:pPr>
      <w:r w:rsidRPr="009510CB">
        <w:rPr>
          <w:b/>
          <w:sz w:val="28"/>
          <w:szCs w:val="28"/>
          <w:lang w:val="uk-UA"/>
        </w:rPr>
        <w:t>ІМ. С.В. ВАСИЛЬЧЕНКА-ГІМНАЗІЯ»</w:t>
      </w:r>
    </w:p>
    <w:p w:rsidR="004F6BF2" w:rsidRPr="009510CB" w:rsidRDefault="004F6BF2" w:rsidP="00DB1BE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510CB">
        <w:rPr>
          <w:b/>
          <w:sz w:val="28"/>
          <w:szCs w:val="28"/>
          <w:lang w:val="uk-UA"/>
        </w:rPr>
        <w:t>ДРАБІВСЬКОЇ РАЙОННОЇ РАДИ ЧЕРКАСЬКОЇ ОБЛАСТІ</w:t>
      </w:r>
    </w:p>
    <w:p w:rsidR="004F6BF2" w:rsidRPr="00700BBA" w:rsidRDefault="004F6BF2" w:rsidP="00DB1BE7">
      <w:pPr>
        <w:jc w:val="center"/>
        <w:rPr>
          <w:sz w:val="20"/>
          <w:szCs w:val="20"/>
          <w:lang w:val="uk-UA"/>
        </w:rPr>
      </w:pPr>
      <w:r w:rsidRPr="00700BBA">
        <w:rPr>
          <w:sz w:val="20"/>
          <w:szCs w:val="20"/>
          <w:lang w:val="uk-UA"/>
        </w:rPr>
        <w:t xml:space="preserve">вул. Центральна, 27, смт  Драбів, Черкаської області, 19800 </w:t>
      </w:r>
    </w:p>
    <w:p w:rsidR="004F6BF2" w:rsidRPr="00700BBA" w:rsidRDefault="004F6BF2" w:rsidP="00DB1BE7">
      <w:pPr>
        <w:jc w:val="center"/>
        <w:rPr>
          <w:sz w:val="20"/>
          <w:szCs w:val="20"/>
          <w:lang w:val="uk-UA"/>
        </w:rPr>
      </w:pPr>
      <w:r w:rsidRPr="00700BBA">
        <w:rPr>
          <w:sz w:val="20"/>
          <w:szCs w:val="20"/>
          <w:lang w:val="uk-UA"/>
        </w:rPr>
        <w:t>телефони: 31-2-04, 30-4-94, факс: 31204, е</w:t>
      </w:r>
      <w:r w:rsidRPr="00700BBA">
        <w:rPr>
          <w:sz w:val="20"/>
          <w:szCs w:val="20"/>
          <w:lang w:val="de-DE"/>
        </w:rPr>
        <w:t xml:space="preserve">-mail: </w:t>
      </w:r>
      <w:r w:rsidRPr="000D3B6F">
        <w:rPr>
          <w:bCs/>
          <w:color w:val="000000"/>
          <w:sz w:val="20"/>
          <w:szCs w:val="20"/>
          <w:lang w:val="de-DE"/>
        </w:rPr>
        <w:t>shkolavasilchenka</w:t>
      </w:r>
      <w:r w:rsidRPr="000D3B6F">
        <w:rPr>
          <w:bCs/>
          <w:color w:val="000000"/>
          <w:sz w:val="20"/>
          <w:szCs w:val="20"/>
        </w:rPr>
        <w:t>@</w:t>
      </w:r>
      <w:r w:rsidRPr="000D3B6F">
        <w:rPr>
          <w:bCs/>
          <w:color w:val="000000"/>
          <w:sz w:val="20"/>
          <w:szCs w:val="20"/>
          <w:lang w:val="en-GB"/>
        </w:rPr>
        <w:t>ukr</w:t>
      </w:r>
      <w:r w:rsidRPr="000D3B6F">
        <w:rPr>
          <w:bCs/>
          <w:color w:val="000000"/>
          <w:sz w:val="20"/>
          <w:szCs w:val="20"/>
        </w:rPr>
        <w:t>.</w:t>
      </w:r>
      <w:r w:rsidRPr="000D3B6F">
        <w:rPr>
          <w:bCs/>
          <w:color w:val="000000"/>
          <w:sz w:val="20"/>
          <w:szCs w:val="20"/>
          <w:lang w:val="en-US"/>
        </w:rPr>
        <w:t>net</w:t>
      </w:r>
      <w:r w:rsidRPr="00700BBA">
        <w:rPr>
          <w:bCs/>
          <w:color w:val="000000"/>
          <w:sz w:val="20"/>
          <w:szCs w:val="20"/>
          <w:lang w:val="uk-UA"/>
        </w:rPr>
        <w:t>, код ЄДРПОУ 24353335</w:t>
      </w:r>
    </w:p>
    <w:p w:rsidR="004F6BF2" w:rsidRDefault="004F6BF2" w:rsidP="00DB1BE7">
      <w:pPr>
        <w:jc w:val="center"/>
        <w:rPr>
          <w:b/>
          <w:sz w:val="28"/>
          <w:szCs w:val="28"/>
          <w:lang w:val="uk-UA"/>
        </w:rPr>
      </w:pPr>
    </w:p>
    <w:p w:rsidR="004F6BF2" w:rsidRDefault="004F6BF2" w:rsidP="00DB1BE7">
      <w:pPr>
        <w:jc w:val="center"/>
        <w:rPr>
          <w:b/>
          <w:sz w:val="28"/>
          <w:szCs w:val="28"/>
          <w:lang w:val="uk-UA"/>
        </w:rPr>
      </w:pPr>
      <w:r w:rsidRPr="009510CB">
        <w:rPr>
          <w:b/>
          <w:sz w:val="28"/>
          <w:szCs w:val="28"/>
          <w:lang w:val="uk-UA"/>
        </w:rPr>
        <w:t>НАКАЗ</w:t>
      </w:r>
    </w:p>
    <w:p w:rsidR="004F6BF2" w:rsidRPr="001E3F6A" w:rsidRDefault="004F6BF2" w:rsidP="00DB1BE7">
      <w:pPr>
        <w:jc w:val="center"/>
        <w:rPr>
          <w:sz w:val="28"/>
          <w:szCs w:val="28"/>
          <w:lang w:val="uk-UA"/>
        </w:rPr>
      </w:pPr>
    </w:p>
    <w:p w:rsidR="004F6BF2" w:rsidRPr="001E3F6A" w:rsidRDefault="004F6BF2" w:rsidP="00DB1B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Pr="001E3F6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1E3F6A">
        <w:rPr>
          <w:sz w:val="28"/>
          <w:szCs w:val="28"/>
          <w:lang w:val="uk-UA"/>
        </w:rPr>
        <w:t xml:space="preserve">.2018                                         смт Драбів                     </w:t>
      </w:r>
      <w:r>
        <w:rPr>
          <w:sz w:val="28"/>
          <w:szCs w:val="28"/>
          <w:lang w:val="uk-UA"/>
        </w:rPr>
        <w:t xml:space="preserve">                            № 14</w:t>
      </w:r>
      <w:r w:rsidRPr="001E3F6A"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4F6BF2" w:rsidRPr="00995B79" w:rsidRDefault="004F6BF2" w:rsidP="00DB1BE7">
      <w:pPr>
        <w:rPr>
          <w:sz w:val="28"/>
          <w:szCs w:val="28"/>
          <w:lang w:val="uk-UA"/>
        </w:rPr>
      </w:pPr>
    </w:p>
    <w:p w:rsidR="004F6BF2" w:rsidRDefault="004F6BF2" w:rsidP="00DB1BE7">
      <w:pPr>
        <w:rPr>
          <w:b/>
          <w:sz w:val="28"/>
          <w:szCs w:val="28"/>
          <w:lang w:val="uk-UA"/>
        </w:rPr>
      </w:pPr>
      <w:r w:rsidRPr="00837222">
        <w:rPr>
          <w:b/>
          <w:sz w:val="28"/>
          <w:szCs w:val="28"/>
          <w:lang w:val="uk-UA"/>
        </w:rPr>
        <w:t>Про проведення методично</w:t>
      </w:r>
      <w:r>
        <w:rPr>
          <w:b/>
          <w:sz w:val="28"/>
          <w:szCs w:val="28"/>
          <w:lang w:val="uk-UA"/>
        </w:rPr>
        <w:t xml:space="preserve">го місячника </w:t>
      </w:r>
    </w:p>
    <w:p w:rsidR="004F6BF2" w:rsidRPr="00837222" w:rsidRDefault="004F6BF2" w:rsidP="00DB1B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«Формуємо свідомого громадянина України»</w:t>
      </w:r>
    </w:p>
    <w:p w:rsidR="004F6BF2" w:rsidRPr="0093273C" w:rsidRDefault="004F6BF2" w:rsidP="00DB1BE7">
      <w:pPr>
        <w:pStyle w:val="1"/>
        <w:shd w:val="clear" w:color="auto" w:fill="auto"/>
        <w:spacing w:before="0" w:after="0" w:line="240" w:lineRule="auto"/>
        <w:ind w:left="20" w:right="640"/>
        <w:jc w:val="both"/>
        <w:rPr>
          <w:sz w:val="28"/>
          <w:szCs w:val="28"/>
          <w:lang w:val="uk-UA"/>
        </w:rPr>
      </w:pPr>
    </w:p>
    <w:p w:rsidR="004F6BF2" w:rsidRPr="0093273C" w:rsidRDefault="004F6BF2" w:rsidP="00DB1BE7">
      <w:pPr>
        <w:pStyle w:val="1"/>
        <w:shd w:val="clear" w:color="auto" w:fill="auto"/>
        <w:tabs>
          <w:tab w:val="left" w:pos="9638"/>
        </w:tabs>
        <w:spacing w:before="0" w:after="0" w:line="240" w:lineRule="auto"/>
        <w:ind w:right="98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3273C">
        <w:rPr>
          <w:rFonts w:ascii="Times New Roman" w:hAnsi="Times New Roman"/>
          <w:sz w:val="28"/>
          <w:szCs w:val="28"/>
          <w:lang w:val="uk-UA"/>
        </w:rPr>
        <w:t>Згідно з річним планом роботи НВК на 2017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93273C">
        <w:rPr>
          <w:rFonts w:ascii="Times New Roman" w:hAnsi="Times New Roman"/>
          <w:sz w:val="28"/>
          <w:szCs w:val="28"/>
          <w:lang w:val="uk-UA"/>
        </w:rPr>
        <w:t xml:space="preserve">2018 навчальний рік та з метою інтенсивного впровадження в практику педагогів школи нових прогресивних ідей, інноваційних технологій навчання і виховання, досягнень сучасної педагогічної науки і практики, підвищення фахової майстерності, якості освітніх послуг, реалізації науково-методичної проблеми школи «Національно-патріотичне виховання учнів як складова навчально-виховного процесу щодо формування свідомого громадянина України з гуманістичним світоглядом  і загальнолюдськими цінностями» </w:t>
      </w:r>
    </w:p>
    <w:p w:rsidR="004F6BF2" w:rsidRPr="00CB63A6" w:rsidRDefault="004F6BF2" w:rsidP="00DB1BE7">
      <w:pPr>
        <w:rPr>
          <w:sz w:val="28"/>
          <w:szCs w:val="28"/>
          <w:lang w:val="uk-UA"/>
        </w:rPr>
      </w:pPr>
    </w:p>
    <w:p w:rsidR="004F6BF2" w:rsidRPr="00CB63A6" w:rsidRDefault="004F6BF2" w:rsidP="00DB1BE7">
      <w:pPr>
        <w:rPr>
          <w:sz w:val="28"/>
          <w:szCs w:val="28"/>
          <w:lang w:val="uk-UA"/>
        </w:rPr>
      </w:pPr>
      <w:r w:rsidRPr="00CB63A6">
        <w:rPr>
          <w:sz w:val="28"/>
          <w:szCs w:val="28"/>
          <w:lang w:val="uk-UA"/>
        </w:rPr>
        <w:t>НАКАЗУЮ:</w:t>
      </w:r>
    </w:p>
    <w:p w:rsidR="004F6BF2" w:rsidRPr="00837222" w:rsidRDefault="004F6BF2" w:rsidP="00DB1BE7">
      <w:pPr>
        <w:rPr>
          <w:sz w:val="28"/>
          <w:szCs w:val="28"/>
          <w:lang w:val="uk-UA"/>
        </w:rPr>
      </w:pPr>
    </w:p>
    <w:p w:rsidR="004F6BF2" w:rsidRPr="00CB63A6" w:rsidRDefault="004F6BF2" w:rsidP="002612EE">
      <w:pPr>
        <w:pStyle w:val="10"/>
        <w:spacing w:after="0" w:line="240" w:lineRule="auto"/>
        <w:ind w:left="0" w:firstLine="540"/>
        <w:jc w:val="both"/>
        <w:rPr>
          <w:lang w:val="uk-UA"/>
        </w:rPr>
      </w:pPr>
      <w:r>
        <w:rPr>
          <w:lang w:val="uk-UA"/>
        </w:rPr>
        <w:t>1. Заступнику директора з навчально-виховної роботи Шеляг О.Г. п</w:t>
      </w:r>
      <w:r w:rsidRPr="00837222">
        <w:rPr>
          <w:lang w:val="uk-UA"/>
        </w:rPr>
        <w:t>ровести методичн</w:t>
      </w:r>
      <w:r>
        <w:rPr>
          <w:lang w:val="uk-UA"/>
        </w:rPr>
        <w:t>ий місячник «Формуємо свідомого громадянина України</w:t>
      </w:r>
      <w:r w:rsidRPr="002612EE">
        <w:rPr>
          <w:lang w:val="uk-UA"/>
        </w:rPr>
        <w:t>»</w:t>
      </w:r>
      <w:r w:rsidRPr="00CB63A6">
        <w:rPr>
          <w:lang w:val="uk-UA"/>
        </w:rPr>
        <w:t xml:space="preserve"> </w:t>
      </w:r>
      <w:r>
        <w:rPr>
          <w:lang w:val="uk-UA"/>
        </w:rPr>
        <w:t xml:space="preserve">з 02 </w:t>
      </w:r>
      <w:r w:rsidRPr="00CB63A6">
        <w:rPr>
          <w:lang w:val="uk-UA"/>
        </w:rPr>
        <w:t xml:space="preserve">по </w:t>
      </w:r>
      <w:r>
        <w:rPr>
          <w:lang w:val="uk-UA"/>
        </w:rPr>
        <w:t xml:space="preserve">22 </w:t>
      </w:r>
      <w:r w:rsidRPr="00CB63A6">
        <w:rPr>
          <w:lang w:val="uk-UA"/>
        </w:rPr>
        <w:t>лютого 2</w:t>
      </w:r>
      <w:r>
        <w:rPr>
          <w:lang w:val="uk-UA"/>
        </w:rPr>
        <w:t>018</w:t>
      </w:r>
      <w:r w:rsidRPr="00CB63A6">
        <w:rPr>
          <w:lang w:val="uk-UA"/>
        </w:rPr>
        <w:t xml:space="preserve"> року.</w:t>
      </w:r>
    </w:p>
    <w:p w:rsidR="004F6BF2" w:rsidRDefault="004F6BF2" w:rsidP="00DB1BE7">
      <w:pPr>
        <w:pStyle w:val="10"/>
        <w:spacing w:after="0" w:line="240" w:lineRule="auto"/>
        <w:ind w:left="0" w:firstLine="540"/>
        <w:jc w:val="both"/>
        <w:rPr>
          <w:lang w:val="uk-UA" w:eastAsia="ru-RU"/>
        </w:rPr>
      </w:pPr>
      <w:r>
        <w:rPr>
          <w:lang w:val="uk-UA"/>
        </w:rPr>
        <w:t>2. Затвердити план проведення методичного місячника (додаток 1)</w:t>
      </w:r>
      <w:r>
        <w:rPr>
          <w:lang w:val="uk-UA" w:eastAsia="ru-RU"/>
        </w:rPr>
        <w:t>.</w:t>
      </w:r>
    </w:p>
    <w:p w:rsidR="004F6BF2" w:rsidRDefault="004F6BF2" w:rsidP="00DB1BE7">
      <w:pPr>
        <w:pStyle w:val="10"/>
        <w:spacing w:after="0" w:line="240" w:lineRule="auto"/>
        <w:ind w:left="0" w:firstLine="540"/>
        <w:jc w:val="both"/>
        <w:rPr>
          <w:lang w:val="uk-UA" w:eastAsia="ru-RU"/>
        </w:rPr>
      </w:pPr>
      <w:r>
        <w:rPr>
          <w:lang w:val="uk-UA" w:eastAsia="ru-RU"/>
        </w:rPr>
        <w:t xml:space="preserve">3. Заступнику </w:t>
      </w:r>
      <w:r w:rsidRPr="00837222">
        <w:rPr>
          <w:lang w:val="uk-UA"/>
        </w:rPr>
        <w:t>директора з</w:t>
      </w:r>
      <w:r>
        <w:rPr>
          <w:lang w:val="uk-UA"/>
        </w:rPr>
        <w:t xml:space="preserve"> навчально-виховної роботи </w:t>
      </w:r>
      <w:r w:rsidRPr="00837222">
        <w:rPr>
          <w:lang w:val="uk-UA" w:eastAsia="ru-RU"/>
        </w:rPr>
        <w:t>Вараві Т.П.</w:t>
      </w:r>
      <w:r>
        <w:rPr>
          <w:lang w:val="uk-UA" w:eastAsia="ru-RU"/>
        </w:rPr>
        <w:t xml:space="preserve"> в рамках методичного місячника провести тиждень «Успіх молодого фахівця</w:t>
      </w:r>
      <w:r w:rsidRPr="00E26B51">
        <w:rPr>
          <w:lang w:val="uk-UA" w:eastAsia="ru-RU"/>
        </w:rPr>
        <w:t>»</w:t>
      </w:r>
      <w:r>
        <w:rPr>
          <w:lang w:val="uk-UA" w:eastAsia="ru-RU"/>
        </w:rPr>
        <w:t>.</w:t>
      </w:r>
    </w:p>
    <w:p w:rsidR="004F6BF2" w:rsidRDefault="004F6BF2" w:rsidP="00DB1BE7">
      <w:pPr>
        <w:pStyle w:val="10"/>
        <w:spacing w:after="0" w:line="240" w:lineRule="auto"/>
        <w:ind w:left="0" w:firstLine="540"/>
        <w:jc w:val="both"/>
        <w:rPr>
          <w:lang w:val="uk-UA" w:eastAsia="ru-RU"/>
        </w:rPr>
      </w:pPr>
      <w:r>
        <w:rPr>
          <w:lang w:val="uk-UA" w:eastAsia="ru-RU"/>
        </w:rPr>
        <w:t>4. Затвердити план проведення тижня «Успіх молодого фахівця</w:t>
      </w:r>
      <w:r w:rsidRPr="00E26B51">
        <w:rPr>
          <w:lang w:val="uk-UA" w:eastAsia="ru-RU"/>
        </w:rPr>
        <w:t>»</w:t>
      </w:r>
      <w:r>
        <w:rPr>
          <w:lang w:val="uk-UA" w:eastAsia="ru-RU"/>
        </w:rPr>
        <w:t xml:space="preserve">             (додаток 2).</w:t>
      </w:r>
    </w:p>
    <w:p w:rsidR="004F6BF2" w:rsidRDefault="004F6BF2" w:rsidP="00DB1BE7">
      <w:pPr>
        <w:pStyle w:val="10"/>
        <w:spacing w:after="0" w:line="240" w:lineRule="auto"/>
        <w:ind w:left="0" w:firstLine="540"/>
        <w:jc w:val="both"/>
        <w:rPr>
          <w:lang w:val="uk-UA"/>
        </w:rPr>
      </w:pPr>
      <w:r>
        <w:rPr>
          <w:lang w:val="uk-UA" w:eastAsia="ru-RU"/>
        </w:rPr>
        <w:t xml:space="preserve">5. </w:t>
      </w:r>
      <w:r w:rsidRPr="00837222">
        <w:rPr>
          <w:lang w:val="uk-UA"/>
        </w:rPr>
        <w:t>Контроль за виконанн</w:t>
      </w:r>
      <w:r>
        <w:rPr>
          <w:lang w:val="uk-UA"/>
        </w:rPr>
        <w:t>ям наказу покласти на заступника директора з навчально-виховної роботи Шеляг О.Г.</w:t>
      </w:r>
    </w:p>
    <w:p w:rsidR="004F6BF2" w:rsidRPr="00837222" w:rsidRDefault="004F6BF2" w:rsidP="002612EE">
      <w:pPr>
        <w:pStyle w:val="10"/>
        <w:spacing w:after="0" w:line="240" w:lineRule="auto"/>
        <w:jc w:val="both"/>
        <w:rPr>
          <w:lang w:val="uk-UA"/>
        </w:rPr>
      </w:pPr>
    </w:p>
    <w:p w:rsidR="004F6BF2" w:rsidRDefault="004F6BF2" w:rsidP="00DB1B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Л.М. Бугай</w:t>
      </w:r>
      <w:r>
        <w:rPr>
          <w:sz w:val="28"/>
          <w:szCs w:val="28"/>
        </w:rPr>
        <w:t xml:space="preserve"> </w:t>
      </w:r>
    </w:p>
    <w:p w:rsidR="004F6BF2" w:rsidRDefault="004F6BF2" w:rsidP="00DB1BE7">
      <w:pPr>
        <w:rPr>
          <w:sz w:val="28"/>
          <w:szCs w:val="28"/>
          <w:lang w:val="uk-UA"/>
        </w:rPr>
      </w:pPr>
    </w:p>
    <w:p w:rsidR="004F6BF2" w:rsidRPr="007F3C04" w:rsidRDefault="004F6BF2" w:rsidP="00DB1BE7">
      <w:pPr>
        <w:rPr>
          <w:sz w:val="28"/>
          <w:szCs w:val="28"/>
          <w:lang w:val="uk-UA"/>
        </w:rPr>
      </w:pPr>
      <w:r w:rsidRPr="0041102B">
        <w:rPr>
          <w:sz w:val="28"/>
          <w:szCs w:val="28"/>
        </w:rPr>
        <w:t>З наказом ознайомлені:</w:t>
      </w:r>
      <w:r>
        <w:rPr>
          <w:sz w:val="28"/>
          <w:szCs w:val="28"/>
        </w:rPr>
        <w:t xml:space="preserve"> _____________ </w:t>
      </w:r>
      <w:r>
        <w:rPr>
          <w:sz w:val="28"/>
          <w:szCs w:val="28"/>
          <w:lang w:val="uk-UA"/>
        </w:rPr>
        <w:t>О.Г. Шеляг</w:t>
      </w:r>
    </w:p>
    <w:p w:rsidR="004F6BF2" w:rsidRPr="00FC5A05" w:rsidRDefault="004F6BF2" w:rsidP="00FC5A05">
      <w:pPr>
        <w:ind w:firstLine="2880"/>
        <w:rPr>
          <w:sz w:val="28"/>
          <w:szCs w:val="28"/>
          <w:lang w:val="uk-UA"/>
        </w:rPr>
      </w:pPr>
      <w:r>
        <w:rPr>
          <w:sz w:val="28"/>
          <w:szCs w:val="28"/>
        </w:rPr>
        <w:t>_____________ Т.</w:t>
      </w:r>
      <w:r>
        <w:rPr>
          <w:sz w:val="28"/>
          <w:szCs w:val="28"/>
          <w:lang w:val="uk-UA"/>
        </w:rPr>
        <w:t xml:space="preserve">П. Варава                                                 </w:t>
      </w:r>
    </w:p>
    <w:p w:rsidR="004F6BF2" w:rsidRDefault="004F6BF2" w:rsidP="00DB1BE7">
      <w:pPr>
        <w:tabs>
          <w:tab w:val="left" w:pos="66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Додаток 1 </w:t>
      </w:r>
      <w:r w:rsidRPr="00CA3C8A">
        <w:rPr>
          <w:sz w:val="28"/>
          <w:szCs w:val="28"/>
          <w:lang w:val="uk-UA"/>
        </w:rPr>
        <w:t xml:space="preserve"> </w:t>
      </w:r>
    </w:p>
    <w:p w:rsidR="004F6BF2" w:rsidRPr="00CA3C8A" w:rsidRDefault="004F6BF2" w:rsidP="00DB1BE7">
      <w:pPr>
        <w:ind w:firstLine="6660"/>
        <w:rPr>
          <w:sz w:val="28"/>
          <w:szCs w:val="28"/>
          <w:lang w:val="uk-UA"/>
        </w:rPr>
      </w:pPr>
      <w:r w:rsidRPr="00CA3C8A">
        <w:rPr>
          <w:sz w:val="28"/>
          <w:szCs w:val="28"/>
          <w:lang w:val="uk-UA"/>
        </w:rPr>
        <w:t xml:space="preserve">до наказу </w:t>
      </w:r>
    </w:p>
    <w:p w:rsidR="004F6BF2" w:rsidRPr="001E3F6A" w:rsidRDefault="004F6BF2" w:rsidP="00DB1BE7">
      <w:pPr>
        <w:rPr>
          <w:sz w:val="28"/>
          <w:szCs w:val="28"/>
          <w:lang w:val="uk-UA"/>
        </w:rPr>
      </w:pPr>
      <w:r w:rsidRPr="001E3F6A"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від 29</w:t>
      </w:r>
      <w:r w:rsidRPr="001E3F6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1.2018 № 14</w:t>
      </w:r>
      <w:r w:rsidRPr="001E3F6A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</w:p>
    <w:p w:rsidR="004F6BF2" w:rsidRPr="001D4E73" w:rsidRDefault="004F6BF2" w:rsidP="00DB1BE7">
      <w:pPr>
        <w:rPr>
          <w:color w:val="FF0000"/>
          <w:lang w:val="uk-UA"/>
        </w:rPr>
      </w:pPr>
      <w:r w:rsidRPr="001D4E73">
        <w:rPr>
          <w:color w:val="FF0000"/>
          <w:sz w:val="28"/>
          <w:szCs w:val="28"/>
          <w:lang w:val="uk-UA"/>
        </w:rPr>
        <w:t xml:space="preserve"> </w:t>
      </w:r>
    </w:p>
    <w:p w:rsidR="004F6BF2" w:rsidRPr="005B5F5A" w:rsidRDefault="004F6BF2" w:rsidP="00DB1BE7">
      <w:pPr>
        <w:jc w:val="center"/>
        <w:rPr>
          <w:b/>
          <w:sz w:val="28"/>
          <w:szCs w:val="28"/>
          <w:lang w:val="uk-UA"/>
        </w:rPr>
      </w:pPr>
      <w:r w:rsidRPr="005B5F5A">
        <w:rPr>
          <w:b/>
          <w:sz w:val="28"/>
          <w:szCs w:val="28"/>
          <w:lang w:val="uk-UA"/>
        </w:rPr>
        <w:t>ПЛАН</w:t>
      </w:r>
    </w:p>
    <w:p w:rsidR="004F6BF2" w:rsidRDefault="004F6BF2" w:rsidP="00DB1BE7">
      <w:pPr>
        <w:jc w:val="center"/>
        <w:rPr>
          <w:b/>
          <w:sz w:val="28"/>
          <w:szCs w:val="28"/>
          <w:lang w:val="uk-UA"/>
        </w:rPr>
      </w:pPr>
      <w:r w:rsidRPr="005B5F5A">
        <w:rPr>
          <w:b/>
          <w:sz w:val="28"/>
          <w:szCs w:val="28"/>
          <w:lang w:val="uk-UA"/>
        </w:rPr>
        <w:t xml:space="preserve">проведення </w:t>
      </w:r>
      <w:r>
        <w:rPr>
          <w:b/>
          <w:sz w:val="28"/>
          <w:szCs w:val="28"/>
          <w:lang w:val="uk-UA"/>
        </w:rPr>
        <w:t xml:space="preserve">методичного місячника  </w:t>
      </w:r>
    </w:p>
    <w:p w:rsidR="004F6BF2" w:rsidRPr="00837222" w:rsidRDefault="004F6BF2" w:rsidP="009327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«Формуємо свідомого громадянина України»</w:t>
      </w:r>
    </w:p>
    <w:p w:rsidR="004F6BF2" w:rsidRDefault="004F6BF2" w:rsidP="001D55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(02.02 – 22.02.2018)</w:t>
      </w:r>
    </w:p>
    <w:p w:rsidR="004F6BF2" w:rsidRDefault="004F6BF2" w:rsidP="00DB1BE7">
      <w:pPr>
        <w:jc w:val="center"/>
        <w:rPr>
          <w:b/>
          <w:sz w:val="16"/>
          <w:szCs w:val="16"/>
          <w:lang w:val="uk-UA"/>
        </w:rPr>
      </w:pPr>
    </w:p>
    <w:p w:rsidR="004F6BF2" w:rsidRPr="00701496" w:rsidRDefault="004F6BF2" w:rsidP="00DB1BE7">
      <w:pPr>
        <w:jc w:val="center"/>
        <w:rPr>
          <w:b/>
          <w:sz w:val="16"/>
          <w:szCs w:val="16"/>
          <w:lang w:val="uk-UA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836"/>
        <w:gridCol w:w="1476"/>
        <w:gridCol w:w="2741"/>
      </w:tblGrid>
      <w:tr w:rsidR="004F6BF2" w:rsidRPr="00B30D40" w:rsidTr="00F6632B">
        <w:tc>
          <w:tcPr>
            <w:tcW w:w="644" w:type="dxa"/>
          </w:tcPr>
          <w:p w:rsidR="004F6BF2" w:rsidRDefault="004F6BF2" w:rsidP="00F6632B">
            <w:pPr>
              <w:rPr>
                <w:b/>
                <w:sz w:val="28"/>
                <w:szCs w:val="28"/>
                <w:lang w:val="uk-UA"/>
              </w:rPr>
            </w:pPr>
            <w:r w:rsidRPr="006C5585">
              <w:rPr>
                <w:b/>
                <w:sz w:val="28"/>
                <w:szCs w:val="28"/>
              </w:rPr>
              <w:t xml:space="preserve">№ </w:t>
            </w:r>
          </w:p>
          <w:p w:rsidR="004F6BF2" w:rsidRPr="006C5585" w:rsidRDefault="004F6BF2" w:rsidP="00F6632B">
            <w:pPr>
              <w:rPr>
                <w:b/>
                <w:sz w:val="28"/>
                <w:szCs w:val="28"/>
              </w:rPr>
            </w:pPr>
            <w:r w:rsidRPr="006C5585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4836" w:type="dxa"/>
          </w:tcPr>
          <w:p w:rsidR="004F6BF2" w:rsidRPr="006C5585" w:rsidRDefault="004F6BF2" w:rsidP="00F6632B">
            <w:pPr>
              <w:jc w:val="center"/>
              <w:rPr>
                <w:b/>
                <w:sz w:val="28"/>
                <w:szCs w:val="28"/>
              </w:rPr>
            </w:pPr>
            <w:r w:rsidRPr="006C5585">
              <w:rPr>
                <w:b/>
                <w:sz w:val="28"/>
                <w:szCs w:val="28"/>
              </w:rPr>
              <w:t>Основні заходи</w:t>
            </w:r>
          </w:p>
        </w:tc>
        <w:tc>
          <w:tcPr>
            <w:tcW w:w="1476" w:type="dxa"/>
          </w:tcPr>
          <w:p w:rsidR="004F6BF2" w:rsidRPr="006C5585" w:rsidRDefault="004F6BF2" w:rsidP="00F6632B">
            <w:pPr>
              <w:jc w:val="center"/>
              <w:rPr>
                <w:b/>
                <w:sz w:val="28"/>
                <w:szCs w:val="28"/>
              </w:rPr>
            </w:pPr>
            <w:r w:rsidRPr="006C5585">
              <w:rPr>
                <w:b/>
                <w:sz w:val="28"/>
                <w:szCs w:val="28"/>
              </w:rPr>
              <w:t>Термін</w:t>
            </w:r>
          </w:p>
        </w:tc>
        <w:tc>
          <w:tcPr>
            <w:tcW w:w="2741" w:type="dxa"/>
          </w:tcPr>
          <w:p w:rsidR="004F6BF2" w:rsidRPr="006C5585" w:rsidRDefault="004F6BF2" w:rsidP="00F6632B">
            <w:pPr>
              <w:jc w:val="center"/>
              <w:rPr>
                <w:b/>
                <w:sz w:val="28"/>
                <w:szCs w:val="28"/>
              </w:rPr>
            </w:pPr>
            <w:r w:rsidRPr="006C5585">
              <w:rPr>
                <w:b/>
                <w:sz w:val="28"/>
                <w:szCs w:val="28"/>
              </w:rPr>
              <w:t>Відповідальні</w:t>
            </w:r>
          </w:p>
        </w:tc>
      </w:tr>
      <w:tr w:rsidR="004F6BF2" w:rsidRPr="00460547" w:rsidTr="00F6632B">
        <w:trPr>
          <w:trHeight w:val="755"/>
        </w:trPr>
        <w:tc>
          <w:tcPr>
            <w:tcW w:w="9697" w:type="dxa"/>
            <w:gridSpan w:val="4"/>
          </w:tcPr>
          <w:p w:rsidR="004F6BF2" w:rsidRDefault="004F6BF2" w:rsidP="00F6632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6C5585">
              <w:rPr>
                <w:b/>
                <w:color w:val="000000"/>
                <w:sz w:val="28"/>
                <w:szCs w:val="28"/>
              </w:rPr>
              <w:t>Реалізація проблеми школи</w:t>
            </w:r>
          </w:p>
          <w:p w:rsidR="004F6BF2" w:rsidRPr="00B1015E" w:rsidRDefault="004F6BF2" w:rsidP="00F6632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B1015E">
              <w:rPr>
                <w:b/>
                <w:i/>
                <w:color w:val="000000"/>
                <w:sz w:val="28"/>
                <w:szCs w:val="28"/>
              </w:rPr>
              <w:t xml:space="preserve">Національно-патріотичне виховання учнів як складова навчально-виховного процесу щодо формування свідомого громадянина України </w:t>
            </w:r>
          </w:p>
          <w:p w:rsidR="004F6BF2" w:rsidRPr="007F3C04" w:rsidRDefault="004F6BF2" w:rsidP="00F6632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1015E">
              <w:rPr>
                <w:b/>
                <w:i/>
                <w:color w:val="000000"/>
                <w:sz w:val="28"/>
                <w:szCs w:val="28"/>
              </w:rPr>
              <w:t>з гуманістичним світоглядом і загальнолюдськими цінностями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4F6BF2" w:rsidRPr="00460547" w:rsidTr="003B6F62">
        <w:trPr>
          <w:trHeight w:val="3170"/>
        </w:trPr>
        <w:tc>
          <w:tcPr>
            <w:tcW w:w="644" w:type="dxa"/>
          </w:tcPr>
          <w:p w:rsidR="004F6BF2" w:rsidRPr="006C5585" w:rsidRDefault="004F6BF2" w:rsidP="00F6632B">
            <w:pPr>
              <w:jc w:val="center"/>
              <w:rPr>
                <w:color w:val="000000"/>
                <w:sz w:val="28"/>
                <w:szCs w:val="28"/>
              </w:rPr>
            </w:pPr>
            <w:r w:rsidRPr="006C558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36" w:type="dxa"/>
          </w:tcPr>
          <w:p w:rsidR="004F6BF2" w:rsidRPr="001C756F" w:rsidRDefault="004F6BF2" w:rsidP="009E26F2">
            <w:pPr>
              <w:rPr>
                <w:sz w:val="28"/>
                <w:szCs w:val="28"/>
                <w:lang w:val="uk-UA"/>
              </w:rPr>
            </w:pPr>
            <w:r w:rsidRPr="001C756F">
              <w:rPr>
                <w:sz w:val="28"/>
                <w:szCs w:val="28"/>
                <w:lang w:val="uk-UA"/>
              </w:rPr>
              <w:t>Методичний аукціон «Знай,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C756F">
              <w:rPr>
                <w:sz w:val="28"/>
                <w:szCs w:val="28"/>
                <w:lang w:val="uk-UA"/>
              </w:rPr>
              <w:t>вивчай,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C756F">
              <w:rPr>
                <w:sz w:val="28"/>
                <w:szCs w:val="28"/>
                <w:lang w:val="uk-UA"/>
              </w:rPr>
              <w:t xml:space="preserve">впроваджуй» (в рамках </w:t>
            </w:r>
            <w:r>
              <w:rPr>
                <w:sz w:val="28"/>
                <w:szCs w:val="28"/>
                <w:lang w:val="uk-UA"/>
              </w:rPr>
              <w:t>методичного місячника)</w:t>
            </w:r>
            <w:r w:rsidRPr="001C756F">
              <w:rPr>
                <w:sz w:val="28"/>
                <w:szCs w:val="28"/>
              </w:rPr>
              <w:t>:</w:t>
            </w:r>
          </w:p>
          <w:p w:rsidR="004F6BF2" w:rsidRPr="001C756F" w:rsidRDefault="004F6BF2" w:rsidP="00DB1BE7">
            <w:pPr>
              <w:numPr>
                <w:ilvl w:val="0"/>
                <w:numId w:val="2"/>
              </w:numPr>
              <w:tabs>
                <w:tab w:val="num" w:pos="436"/>
              </w:tabs>
              <w:ind w:left="43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  <w:lang w:val="uk-UA"/>
              </w:rPr>
              <w:t xml:space="preserve">природознавства </w:t>
            </w:r>
            <w:r w:rsidRPr="001C756F">
              <w:rPr>
                <w:sz w:val="28"/>
                <w:szCs w:val="28"/>
                <w:lang w:val="uk-UA"/>
              </w:rPr>
              <w:t xml:space="preserve">в </w:t>
            </w:r>
            <w:r>
              <w:rPr>
                <w:sz w:val="28"/>
                <w:szCs w:val="28"/>
                <w:lang w:val="uk-UA"/>
              </w:rPr>
              <w:t>4</w:t>
            </w:r>
            <w:r w:rsidRPr="001C756F">
              <w:rPr>
                <w:sz w:val="28"/>
                <w:szCs w:val="28"/>
              </w:rPr>
              <w:t>-А класі</w:t>
            </w:r>
            <w:r w:rsidRPr="001C756F">
              <w:rPr>
                <w:sz w:val="28"/>
                <w:szCs w:val="28"/>
                <w:lang w:val="uk-UA"/>
              </w:rPr>
              <w:t>;</w:t>
            </w:r>
          </w:p>
          <w:p w:rsidR="004F6BF2" w:rsidRPr="001C756F" w:rsidRDefault="004F6BF2" w:rsidP="00DB1BE7">
            <w:pPr>
              <w:numPr>
                <w:ilvl w:val="0"/>
                <w:numId w:val="2"/>
              </w:numPr>
              <w:tabs>
                <w:tab w:val="num" w:pos="436"/>
              </w:tabs>
              <w:ind w:left="43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1C756F"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  <w:lang w:val="uk-UA"/>
              </w:rPr>
              <w:t>зарубіжної літератури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  <w:r w:rsidRPr="001C756F">
              <w:rPr>
                <w:sz w:val="28"/>
                <w:szCs w:val="28"/>
              </w:rPr>
              <w:t xml:space="preserve"> класі</w:t>
            </w:r>
            <w:r w:rsidRPr="001C756F">
              <w:rPr>
                <w:sz w:val="28"/>
                <w:szCs w:val="28"/>
                <w:lang w:val="uk-UA"/>
              </w:rPr>
              <w:t>;</w:t>
            </w:r>
          </w:p>
          <w:p w:rsidR="004F6BF2" w:rsidRPr="001C756F" w:rsidRDefault="004F6BF2" w:rsidP="00DB1BE7">
            <w:pPr>
              <w:numPr>
                <w:ilvl w:val="0"/>
                <w:numId w:val="2"/>
              </w:numPr>
              <w:tabs>
                <w:tab w:val="num" w:pos="436"/>
              </w:tabs>
              <w:ind w:left="43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1C756F"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  <w:lang w:val="uk-UA"/>
              </w:rPr>
              <w:t xml:space="preserve"> географії </w:t>
            </w:r>
            <w:r w:rsidRPr="001C756F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  <w:lang w:val="uk-UA"/>
              </w:rPr>
              <w:t>6</w:t>
            </w:r>
            <w:r w:rsidRPr="001C756F">
              <w:rPr>
                <w:sz w:val="28"/>
                <w:szCs w:val="28"/>
              </w:rPr>
              <w:t>-А класі</w:t>
            </w:r>
            <w:r w:rsidRPr="001C756F">
              <w:rPr>
                <w:sz w:val="28"/>
                <w:szCs w:val="28"/>
                <w:lang w:val="uk-UA"/>
              </w:rPr>
              <w:t>;</w:t>
            </w:r>
          </w:p>
          <w:p w:rsidR="004F6BF2" w:rsidRPr="001C756F" w:rsidRDefault="004F6BF2" w:rsidP="00DB1BE7">
            <w:pPr>
              <w:numPr>
                <w:ilvl w:val="0"/>
                <w:numId w:val="2"/>
              </w:numPr>
              <w:tabs>
                <w:tab w:val="num" w:pos="436"/>
              </w:tabs>
              <w:ind w:left="43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  <w:lang w:val="uk-UA"/>
              </w:rPr>
              <w:t xml:space="preserve">образотворчого мистецтва </w:t>
            </w:r>
            <w:r w:rsidRPr="001C756F">
              <w:rPr>
                <w:sz w:val="28"/>
                <w:szCs w:val="28"/>
              </w:rPr>
              <w:t xml:space="preserve"> в  5-А класі</w:t>
            </w:r>
            <w:r w:rsidRPr="001C756F">
              <w:rPr>
                <w:sz w:val="28"/>
                <w:szCs w:val="28"/>
                <w:lang w:val="uk-UA"/>
              </w:rPr>
              <w:t>;</w:t>
            </w:r>
          </w:p>
          <w:p w:rsidR="004F6BF2" w:rsidRPr="00044E53" w:rsidRDefault="004F6BF2" w:rsidP="00044E53">
            <w:pPr>
              <w:numPr>
                <w:ilvl w:val="0"/>
                <w:numId w:val="2"/>
              </w:numPr>
              <w:tabs>
                <w:tab w:val="num" w:pos="436"/>
              </w:tabs>
              <w:ind w:left="43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  <w:lang w:val="uk-UA"/>
              </w:rPr>
              <w:t>фізичної культури</w:t>
            </w:r>
            <w:r w:rsidRPr="001C756F">
              <w:rPr>
                <w:sz w:val="28"/>
                <w:szCs w:val="28"/>
              </w:rPr>
              <w:t xml:space="preserve">  в 5-А клас</w:t>
            </w:r>
            <w:r>
              <w:rPr>
                <w:sz w:val="28"/>
                <w:szCs w:val="28"/>
                <w:lang w:val="uk-UA"/>
              </w:rPr>
              <w:t>і</w:t>
            </w:r>
            <w:r w:rsidRPr="001C756F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Pr="00044E53">
              <w:rPr>
                <w:sz w:val="28"/>
                <w:szCs w:val="28"/>
                <w:lang w:val="uk-UA"/>
              </w:rPr>
              <w:t xml:space="preserve">                       </w:t>
            </w:r>
          </w:p>
        </w:tc>
        <w:tc>
          <w:tcPr>
            <w:tcW w:w="1476" w:type="dxa"/>
          </w:tcPr>
          <w:p w:rsidR="004F6BF2" w:rsidRDefault="004F6BF2" w:rsidP="00F6632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F6BF2" w:rsidRDefault="004F6BF2" w:rsidP="00F6632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F6BF2" w:rsidRDefault="004F6BF2" w:rsidP="00F6632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F6BF2" w:rsidRPr="001D4E73" w:rsidRDefault="004F6BF2" w:rsidP="00F6632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981057">
              <w:rPr>
                <w:color w:val="000000"/>
                <w:sz w:val="28"/>
                <w:szCs w:val="28"/>
              </w:rPr>
              <w:t>.02.</w:t>
            </w: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  <w:p w:rsidR="004F6BF2" w:rsidRPr="001D4E73" w:rsidRDefault="004F6BF2" w:rsidP="00F6632B">
            <w:pPr>
              <w:rPr>
                <w:color w:val="000000"/>
                <w:sz w:val="28"/>
                <w:szCs w:val="28"/>
                <w:lang w:val="uk-UA"/>
              </w:rPr>
            </w:pPr>
            <w:r w:rsidRPr="0098105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Pr="00981057">
              <w:rPr>
                <w:color w:val="000000"/>
                <w:sz w:val="28"/>
                <w:szCs w:val="28"/>
              </w:rPr>
              <w:t>.02.</w:t>
            </w: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  <w:p w:rsidR="004F6BF2" w:rsidRPr="001D4E73" w:rsidRDefault="004F6BF2" w:rsidP="00F6632B">
            <w:pPr>
              <w:rPr>
                <w:sz w:val="28"/>
                <w:szCs w:val="28"/>
                <w:lang w:val="uk-UA"/>
              </w:rPr>
            </w:pPr>
          </w:p>
          <w:p w:rsidR="004F6BF2" w:rsidRPr="001D4E73" w:rsidRDefault="004F6BF2" w:rsidP="00044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06.02.2018</w:t>
            </w:r>
          </w:p>
          <w:p w:rsidR="004F6BF2" w:rsidRPr="00981057" w:rsidRDefault="004F6BF2" w:rsidP="00044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81057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 w:rsidRPr="009810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F6BF2" w:rsidRPr="00981057" w:rsidRDefault="004F6BF2" w:rsidP="00F6632B">
            <w:pPr>
              <w:rPr>
                <w:sz w:val="28"/>
                <w:szCs w:val="28"/>
              </w:rPr>
            </w:pPr>
          </w:p>
          <w:p w:rsidR="004F6BF2" w:rsidRDefault="004F6BF2" w:rsidP="00044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14.02.2018</w:t>
            </w:r>
          </w:p>
          <w:p w:rsidR="004F6BF2" w:rsidRPr="00701496" w:rsidRDefault="004F6BF2" w:rsidP="00F663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4F6BF2" w:rsidRDefault="004F6BF2" w:rsidP="00F6632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F6BF2" w:rsidRDefault="004F6BF2" w:rsidP="00F6632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F6BF2" w:rsidRDefault="004F6BF2" w:rsidP="00F6632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F6BF2" w:rsidRPr="001D4E73" w:rsidRDefault="004F6BF2" w:rsidP="00F6632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Потапенко Л.М.</w:t>
            </w:r>
          </w:p>
          <w:p w:rsidR="004F6BF2" w:rsidRPr="00981057" w:rsidRDefault="004F6BF2" w:rsidP="00F6632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Боженко Л.Г.</w:t>
            </w:r>
          </w:p>
          <w:p w:rsidR="004F6BF2" w:rsidRDefault="004F6BF2" w:rsidP="00F6632B">
            <w:pPr>
              <w:rPr>
                <w:sz w:val="28"/>
                <w:szCs w:val="28"/>
                <w:lang w:val="uk-UA"/>
              </w:rPr>
            </w:pPr>
          </w:p>
          <w:p w:rsidR="004F6BF2" w:rsidRDefault="004F6BF2" w:rsidP="00F6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Кравцова О.П.</w:t>
            </w:r>
          </w:p>
          <w:p w:rsidR="004F6BF2" w:rsidRPr="00981057" w:rsidRDefault="004F6BF2" w:rsidP="00F6632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Смірнова Н.О.</w:t>
            </w:r>
          </w:p>
          <w:p w:rsidR="004F6BF2" w:rsidRPr="00504B4A" w:rsidRDefault="004F6BF2" w:rsidP="00F6632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F6BF2" w:rsidRPr="00E26B51" w:rsidRDefault="004F6BF2" w:rsidP="00504B4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Ситник В.В.</w:t>
            </w:r>
          </w:p>
        </w:tc>
      </w:tr>
      <w:tr w:rsidR="004F6BF2" w:rsidRPr="00460547" w:rsidTr="003B6F62">
        <w:trPr>
          <w:trHeight w:val="694"/>
        </w:trPr>
        <w:tc>
          <w:tcPr>
            <w:tcW w:w="644" w:type="dxa"/>
          </w:tcPr>
          <w:p w:rsidR="004F6BF2" w:rsidRPr="006C5585" w:rsidRDefault="004F6BF2" w:rsidP="00F6632B">
            <w:pPr>
              <w:jc w:val="center"/>
              <w:rPr>
                <w:color w:val="000000"/>
                <w:sz w:val="28"/>
                <w:szCs w:val="28"/>
              </w:rPr>
            </w:pPr>
            <w:r w:rsidRPr="006C558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836" w:type="dxa"/>
          </w:tcPr>
          <w:p w:rsidR="004F6BF2" w:rsidRPr="003269D8" w:rsidRDefault="004F6BF2" w:rsidP="00396F5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3269D8">
              <w:rPr>
                <w:sz w:val="28"/>
                <w:szCs w:val="28"/>
                <w:lang w:val="uk-UA"/>
              </w:rPr>
              <w:t>Година психолога «Зустріч з цікавими людьми або як не помилитися у виборі професії».</w:t>
            </w:r>
            <w:r w:rsidRPr="003269D8">
              <w:rPr>
                <w:rFonts w:ascii="??????" w:hAnsi="??????"/>
                <w:sz w:val="28"/>
                <w:szCs w:val="28"/>
              </w:rPr>
              <w:t xml:space="preserve">     </w:t>
            </w:r>
          </w:p>
        </w:tc>
        <w:tc>
          <w:tcPr>
            <w:tcW w:w="1476" w:type="dxa"/>
          </w:tcPr>
          <w:p w:rsidR="004F6BF2" w:rsidRPr="003269D8" w:rsidRDefault="004F6BF2" w:rsidP="00396F5C">
            <w:pPr>
              <w:rPr>
                <w:rFonts w:ascii="??????" w:hAnsi="??????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Pr="003269D8">
              <w:rPr>
                <w:sz w:val="28"/>
                <w:szCs w:val="28"/>
              </w:rPr>
              <w:t>.</w:t>
            </w:r>
            <w:r w:rsidRPr="003269D8">
              <w:rPr>
                <w:rFonts w:ascii="??????" w:hAnsi="??????"/>
                <w:sz w:val="28"/>
                <w:szCs w:val="28"/>
              </w:rPr>
              <w:t>02.</w:t>
            </w:r>
            <w:r w:rsidRPr="003269D8">
              <w:rPr>
                <w:sz w:val="28"/>
                <w:szCs w:val="28"/>
              </w:rPr>
              <w:t>20</w:t>
            </w:r>
            <w:r w:rsidRPr="003269D8">
              <w:rPr>
                <w:rFonts w:ascii="??????" w:hAnsi="??????"/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41" w:type="dxa"/>
          </w:tcPr>
          <w:p w:rsidR="004F6BF2" w:rsidRPr="003269D8" w:rsidRDefault="004F6BF2" w:rsidP="00396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Потапенко О.</w:t>
            </w:r>
            <w:r w:rsidRPr="003269D8">
              <w:rPr>
                <w:sz w:val="28"/>
                <w:szCs w:val="28"/>
                <w:lang w:val="uk-UA"/>
              </w:rPr>
              <w:t>М.</w:t>
            </w:r>
          </w:p>
        </w:tc>
      </w:tr>
      <w:tr w:rsidR="004F6BF2" w:rsidRPr="00460547" w:rsidTr="003B6F62">
        <w:trPr>
          <w:trHeight w:val="694"/>
        </w:trPr>
        <w:tc>
          <w:tcPr>
            <w:tcW w:w="644" w:type="dxa"/>
          </w:tcPr>
          <w:p w:rsidR="004F6BF2" w:rsidRPr="006C5585" w:rsidRDefault="004F6BF2" w:rsidP="00F116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Pr="006C55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36" w:type="dxa"/>
          </w:tcPr>
          <w:p w:rsidR="004F6BF2" w:rsidRPr="00044E53" w:rsidRDefault="004F6BF2" w:rsidP="0075330A">
            <w:pPr>
              <w:tabs>
                <w:tab w:val="left" w:pos="2820"/>
              </w:tabs>
              <w:ind w:right="-136"/>
              <w:rPr>
                <w:color w:val="FF0000"/>
                <w:sz w:val="28"/>
                <w:szCs w:val="28"/>
                <w:lang w:val="uk-UA"/>
              </w:rPr>
            </w:pPr>
            <w:r w:rsidRPr="003269D8">
              <w:rPr>
                <w:sz w:val="28"/>
                <w:szCs w:val="28"/>
              </w:rPr>
              <w:t xml:space="preserve">Творчий звіт вчителів і учнів «Від творчого вчителя до творчого учня» (кафедра фізико-математичних дисциплін). «Місце і роль математики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3269D8">
              <w:rPr>
                <w:sz w:val="28"/>
                <w:szCs w:val="28"/>
              </w:rPr>
              <w:t xml:space="preserve">і фізики у формуванні національно-патріотичного виховання учнів»                          </w:t>
            </w:r>
          </w:p>
        </w:tc>
        <w:tc>
          <w:tcPr>
            <w:tcW w:w="1476" w:type="dxa"/>
          </w:tcPr>
          <w:p w:rsidR="004F6BF2" w:rsidRPr="003269D8" w:rsidRDefault="004F6BF2" w:rsidP="0075330A">
            <w:pPr>
              <w:jc w:val="center"/>
              <w:rPr>
                <w:sz w:val="28"/>
                <w:szCs w:val="28"/>
                <w:lang w:val="uk-UA"/>
              </w:rPr>
            </w:pPr>
            <w:r w:rsidRPr="003269D8">
              <w:rPr>
                <w:sz w:val="28"/>
                <w:szCs w:val="28"/>
                <w:lang w:val="uk-UA"/>
              </w:rPr>
              <w:t>06.02.2018</w:t>
            </w:r>
          </w:p>
          <w:p w:rsidR="004F6BF2" w:rsidRPr="003269D8" w:rsidRDefault="004F6BF2" w:rsidP="007533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F6BF2" w:rsidRPr="00044E53" w:rsidRDefault="004F6BF2" w:rsidP="0075330A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4F6BF2" w:rsidRPr="003269D8" w:rsidRDefault="004F6BF2" w:rsidP="0075330A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Войтова Г.М.</w:t>
            </w:r>
          </w:p>
        </w:tc>
      </w:tr>
      <w:tr w:rsidR="004F6BF2" w:rsidRPr="00460547" w:rsidTr="003B6F62">
        <w:trPr>
          <w:trHeight w:val="694"/>
        </w:trPr>
        <w:tc>
          <w:tcPr>
            <w:tcW w:w="644" w:type="dxa"/>
          </w:tcPr>
          <w:p w:rsidR="004F6BF2" w:rsidRPr="006C5585" w:rsidRDefault="004F6BF2" w:rsidP="00F116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Pr="00D3498A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836" w:type="dxa"/>
          </w:tcPr>
          <w:p w:rsidR="004F6BF2" w:rsidRPr="00E601DC" w:rsidRDefault="004F6BF2" w:rsidP="00BF4705">
            <w:pPr>
              <w:rPr>
                <w:color w:val="000000"/>
                <w:sz w:val="28"/>
                <w:szCs w:val="28"/>
              </w:rPr>
            </w:pPr>
            <w:r w:rsidRPr="00E601DC">
              <w:rPr>
                <w:color w:val="000000"/>
                <w:sz w:val="28"/>
                <w:szCs w:val="28"/>
              </w:rPr>
              <w:t>Огляд літератури «Хвилями океану педагогічних новинок».</w:t>
            </w:r>
          </w:p>
        </w:tc>
        <w:tc>
          <w:tcPr>
            <w:tcW w:w="1476" w:type="dxa"/>
          </w:tcPr>
          <w:p w:rsidR="004F6BF2" w:rsidRPr="00E601DC" w:rsidRDefault="004F6BF2" w:rsidP="00BF47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Pr="00E601DC">
              <w:rPr>
                <w:sz w:val="28"/>
                <w:szCs w:val="28"/>
              </w:rPr>
              <w:t>.02.</w:t>
            </w:r>
            <w:r w:rsidRPr="00E601DC">
              <w:rPr>
                <w:sz w:val="28"/>
                <w:szCs w:val="28"/>
                <w:lang w:val="uk-UA"/>
              </w:rPr>
              <w:t>20</w:t>
            </w:r>
            <w:r w:rsidRPr="00E601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41" w:type="dxa"/>
          </w:tcPr>
          <w:p w:rsidR="004F6BF2" w:rsidRPr="00E601DC" w:rsidRDefault="004F6BF2" w:rsidP="00BF4705">
            <w:pPr>
              <w:rPr>
                <w:sz w:val="28"/>
                <w:szCs w:val="28"/>
                <w:lang w:val="uk-UA"/>
              </w:rPr>
            </w:pPr>
            <w:r w:rsidRPr="00E601DC">
              <w:rPr>
                <w:sz w:val="28"/>
                <w:szCs w:val="28"/>
                <w:lang w:val="uk-UA"/>
              </w:rPr>
              <w:t>Заступники з НВР, бібліотекарі</w:t>
            </w:r>
          </w:p>
        </w:tc>
      </w:tr>
      <w:tr w:rsidR="004F6BF2" w:rsidRPr="00460547" w:rsidTr="003B6F62">
        <w:trPr>
          <w:trHeight w:val="694"/>
        </w:trPr>
        <w:tc>
          <w:tcPr>
            <w:tcW w:w="644" w:type="dxa"/>
          </w:tcPr>
          <w:p w:rsidR="004F6BF2" w:rsidRPr="006C5585" w:rsidRDefault="004F6BF2" w:rsidP="00F663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836" w:type="dxa"/>
          </w:tcPr>
          <w:p w:rsidR="004F6BF2" w:rsidRPr="00701496" w:rsidRDefault="004F6BF2" w:rsidP="003C66A7">
            <w:pPr>
              <w:rPr>
                <w:color w:val="000000"/>
                <w:sz w:val="28"/>
                <w:szCs w:val="28"/>
                <w:lang w:val="uk-UA"/>
              </w:rPr>
            </w:pPr>
            <w:r w:rsidRPr="00701496">
              <w:rPr>
                <w:color w:val="000000"/>
                <w:sz w:val="28"/>
                <w:szCs w:val="28"/>
                <w:lang w:val="uk-UA"/>
              </w:rPr>
              <w:t>Анкетування вчителів з вивчення рейтингу професійної діяльності педагога.</w:t>
            </w:r>
          </w:p>
        </w:tc>
        <w:tc>
          <w:tcPr>
            <w:tcW w:w="1476" w:type="dxa"/>
          </w:tcPr>
          <w:p w:rsidR="004F6BF2" w:rsidRPr="00D90472" w:rsidRDefault="004F6BF2" w:rsidP="003C66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07</w:t>
            </w:r>
            <w:r w:rsidRPr="006C5585">
              <w:rPr>
                <w:color w:val="000000"/>
                <w:sz w:val="28"/>
                <w:szCs w:val="28"/>
              </w:rPr>
              <w:t>.02.</w:t>
            </w: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Pr="006C558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741" w:type="dxa"/>
          </w:tcPr>
          <w:p w:rsidR="004F6BF2" w:rsidRPr="00573D9A" w:rsidRDefault="004F6BF2" w:rsidP="003C66A7">
            <w:pPr>
              <w:rPr>
                <w:color w:val="000000"/>
                <w:sz w:val="28"/>
                <w:szCs w:val="28"/>
                <w:lang w:val="uk-UA"/>
              </w:rPr>
            </w:pPr>
            <w:r w:rsidRPr="006C5585">
              <w:rPr>
                <w:color w:val="000000"/>
                <w:sz w:val="28"/>
                <w:szCs w:val="28"/>
              </w:rPr>
              <w:t>Заступники з НВР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4F6BF2" w:rsidRDefault="004F6BF2" w:rsidP="003C66A7">
            <w:pPr>
              <w:ind w:right="-23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психолог </w:t>
            </w:r>
          </w:p>
          <w:p w:rsidR="004F6BF2" w:rsidRPr="007D555B" w:rsidRDefault="004F6BF2" w:rsidP="003C66A7">
            <w:pPr>
              <w:ind w:right="-23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Блехарт М.А.</w:t>
            </w:r>
          </w:p>
        </w:tc>
      </w:tr>
      <w:tr w:rsidR="004F6BF2" w:rsidRPr="00C35044" w:rsidTr="001E3F6A">
        <w:trPr>
          <w:trHeight w:val="350"/>
        </w:trPr>
        <w:tc>
          <w:tcPr>
            <w:tcW w:w="644" w:type="dxa"/>
          </w:tcPr>
          <w:p w:rsidR="004F6BF2" w:rsidRDefault="004F6BF2" w:rsidP="00E46AD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4836" w:type="dxa"/>
          </w:tcPr>
          <w:p w:rsidR="004F6BF2" w:rsidRPr="00A53696" w:rsidRDefault="004F6BF2" w:rsidP="00AB5D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Педагогічна вітрина</w:t>
            </w:r>
            <w:r w:rsidRPr="00A53696">
              <w:rPr>
                <w:color w:val="000000"/>
                <w:sz w:val="28"/>
                <w:szCs w:val="28"/>
                <w:lang w:val="uk-UA"/>
              </w:rPr>
              <w:t xml:space="preserve"> «Майстерність без меж» (огляд матеріалів, які будуть направлені на виставку ППД)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4F6BF2" w:rsidRPr="00D90472" w:rsidRDefault="004F6BF2" w:rsidP="00AB5D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08</w:t>
            </w:r>
            <w:r w:rsidRPr="006C5585">
              <w:rPr>
                <w:color w:val="000000"/>
                <w:sz w:val="28"/>
                <w:szCs w:val="28"/>
              </w:rPr>
              <w:t>.02.</w:t>
            </w: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Pr="006C558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  <w:p w:rsidR="004F6BF2" w:rsidRPr="006C5585" w:rsidRDefault="004F6BF2" w:rsidP="00AB5D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1" w:type="dxa"/>
          </w:tcPr>
          <w:p w:rsidR="004F6BF2" w:rsidRDefault="004F6BF2" w:rsidP="00AB5D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Заступники з НВР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F6BF2" w:rsidRPr="00573D9A" w:rsidRDefault="004F6BF2" w:rsidP="00AB5D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керівники м/о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4F6BF2" w:rsidRPr="00945B56" w:rsidRDefault="004F6BF2" w:rsidP="00AB5D18">
            <w:pPr>
              <w:ind w:right="-239"/>
              <w:rPr>
                <w:color w:val="000000"/>
                <w:sz w:val="28"/>
                <w:szCs w:val="28"/>
                <w:lang w:val="uk-UA"/>
              </w:rPr>
            </w:pPr>
            <w:r w:rsidRPr="006C5585">
              <w:rPr>
                <w:color w:val="000000"/>
                <w:sz w:val="28"/>
                <w:szCs w:val="28"/>
              </w:rPr>
              <w:t>вчителі, які атестуються</w:t>
            </w:r>
          </w:p>
        </w:tc>
      </w:tr>
      <w:tr w:rsidR="004F6BF2" w:rsidRPr="00C35044" w:rsidTr="00945B56">
        <w:trPr>
          <w:trHeight w:val="262"/>
        </w:trPr>
        <w:tc>
          <w:tcPr>
            <w:tcW w:w="644" w:type="dxa"/>
          </w:tcPr>
          <w:p w:rsidR="004F6BF2" w:rsidRDefault="004F6BF2" w:rsidP="00E46AD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4836" w:type="dxa"/>
          </w:tcPr>
          <w:p w:rsidR="004F6BF2" w:rsidRPr="00675D97" w:rsidRDefault="004F6BF2" w:rsidP="00F6632B">
            <w:pPr>
              <w:tabs>
                <w:tab w:val="left" w:pos="2820"/>
              </w:tabs>
              <w:ind w:right="-136"/>
              <w:rPr>
                <w:sz w:val="28"/>
                <w:szCs w:val="28"/>
                <w:lang w:val="uk-UA"/>
              </w:rPr>
            </w:pPr>
            <w:r w:rsidRPr="00675D97">
              <w:rPr>
                <w:sz w:val="28"/>
                <w:szCs w:val="28"/>
                <w:lang w:val="uk-UA"/>
              </w:rPr>
              <w:t>Шкільний інтелектуальний конкурс «Найрозумніший  гімназист»</w:t>
            </w:r>
          </w:p>
        </w:tc>
        <w:tc>
          <w:tcPr>
            <w:tcW w:w="1476" w:type="dxa"/>
          </w:tcPr>
          <w:p w:rsidR="004F6BF2" w:rsidRPr="00675D97" w:rsidRDefault="004F6BF2" w:rsidP="00F6632B">
            <w:pPr>
              <w:jc w:val="center"/>
              <w:rPr>
                <w:sz w:val="28"/>
                <w:szCs w:val="28"/>
                <w:lang w:val="uk-UA"/>
              </w:rPr>
            </w:pPr>
            <w:r w:rsidRPr="00675D97">
              <w:rPr>
                <w:sz w:val="28"/>
                <w:szCs w:val="28"/>
                <w:lang w:val="uk-UA"/>
              </w:rPr>
              <w:t>08.02.2018</w:t>
            </w:r>
          </w:p>
        </w:tc>
        <w:tc>
          <w:tcPr>
            <w:tcW w:w="2741" w:type="dxa"/>
          </w:tcPr>
          <w:p w:rsidR="004F6BF2" w:rsidRPr="00675D97" w:rsidRDefault="004F6BF2" w:rsidP="00F6632B">
            <w:pPr>
              <w:rPr>
                <w:sz w:val="28"/>
                <w:szCs w:val="28"/>
                <w:lang w:val="uk-UA"/>
              </w:rPr>
            </w:pPr>
            <w:r w:rsidRPr="00675D97">
              <w:rPr>
                <w:sz w:val="28"/>
                <w:szCs w:val="28"/>
                <w:lang w:val="uk-UA"/>
              </w:rPr>
              <w:t>Варава Т.П.</w:t>
            </w:r>
          </w:p>
        </w:tc>
      </w:tr>
      <w:tr w:rsidR="004F6BF2" w:rsidRPr="00C35044" w:rsidTr="00945B56">
        <w:trPr>
          <w:trHeight w:val="262"/>
        </w:trPr>
        <w:tc>
          <w:tcPr>
            <w:tcW w:w="644" w:type="dxa"/>
          </w:tcPr>
          <w:p w:rsidR="004F6BF2" w:rsidRDefault="004F6BF2" w:rsidP="0040346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4836" w:type="dxa"/>
          </w:tcPr>
          <w:p w:rsidR="004F6BF2" w:rsidRPr="00675D97" w:rsidRDefault="004F6BF2" w:rsidP="00452017">
            <w:pPr>
              <w:tabs>
                <w:tab w:val="left" w:pos="2820"/>
              </w:tabs>
              <w:ind w:right="-136"/>
              <w:rPr>
                <w:sz w:val="28"/>
                <w:szCs w:val="28"/>
                <w:lang w:val="uk-UA"/>
              </w:rPr>
            </w:pPr>
            <w:r w:rsidRPr="00675D97">
              <w:rPr>
                <w:sz w:val="28"/>
                <w:szCs w:val="28"/>
                <w:lang w:val="uk-UA"/>
              </w:rPr>
              <w:t>Година психолога</w:t>
            </w:r>
            <w:r>
              <w:rPr>
                <w:sz w:val="28"/>
                <w:szCs w:val="28"/>
                <w:lang w:val="uk-UA"/>
              </w:rPr>
              <w:t xml:space="preserve"> «Усі ми різні. Культура і субкультура в житті сучасних підлітків»</w:t>
            </w:r>
          </w:p>
        </w:tc>
        <w:tc>
          <w:tcPr>
            <w:tcW w:w="1476" w:type="dxa"/>
          </w:tcPr>
          <w:p w:rsidR="004F6BF2" w:rsidRPr="00675D97" w:rsidRDefault="004F6BF2" w:rsidP="004520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13.02.2018</w:t>
            </w:r>
          </w:p>
        </w:tc>
        <w:tc>
          <w:tcPr>
            <w:tcW w:w="2741" w:type="dxa"/>
          </w:tcPr>
          <w:p w:rsidR="004F6BF2" w:rsidRPr="00675D97" w:rsidRDefault="004F6BF2" w:rsidP="00452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Блехарт  М.А.</w:t>
            </w:r>
          </w:p>
        </w:tc>
      </w:tr>
      <w:tr w:rsidR="004F6BF2" w:rsidRPr="00C35044" w:rsidTr="00945B56">
        <w:trPr>
          <w:trHeight w:val="262"/>
        </w:trPr>
        <w:tc>
          <w:tcPr>
            <w:tcW w:w="644" w:type="dxa"/>
          </w:tcPr>
          <w:p w:rsidR="004F6BF2" w:rsidRDefault="004F6BF2" w:rsidP="0040346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4836" w:type="dxa"/>
          </w:tcPr>
          <w:p w:rsidR="004F6BF2" w:rsidRPr="00415294" w:rsidRDefault="004F6BF2" w:rsidP="005B1333">
            <w:pPr>
              <w:rPr>
                <w:sz w:val="28"/>
                <w:szCs w:val="28"/>
                <w:lang w:val="uk-UA"/>
              </w:rPr>
            </w:pPr>
            <w:r w:rsidRPr="004C53C4">
              <w:rPr>
                <w:sz w:val="28"/>
                <w:szCs w:val="28"/>
                <w:lang w:val="uk-UA"/>
              </w:rPr>
              <w:t xml:space="preserve">Інтерактивний тренінг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4C53C4">
              <w:rPr>
                <w:sz w:val="28"/>
                <w:szCs w:val="28"/>
                <w:lang w:val="uk-UA"/>
              </w:rPr>
              <w:t>«Толерантність – поклик справжньої дружби»,</w:t>
            </w:r>
            <w:r>
              <w:rPr>
                <w:sz w:val="28"/>
                <w:szCs w:val="28"/>
                <w:lang w:val="uk-UA"/>
              </w:rPr>
              <w:t xml:space="preserve"> 8 класи</w:t>
            </w:r>
          </w:p>
        </w:tc>
        <w:tc>
          <w:tcPr>
            <w:tcW w:w="1476" w:type="dxa"/>
          </w:tcPr>
          <w:p w:rsidR="004F6BF2" w:rsidRPr="004C53C4" w:rsidRDefault="004F6BF2" w:rsidP="005B1333">
            <w:pPr>
              <w:rPr>
                <w:sz w:val="28"/>
                <w:szCs w:val="28"/>
                <w:lang w:val="uk-UA"/>
              </w:rPr>
            </w:pPr>
            <w:r w:rsidRPr="004C53C4">
              <w:rPr>
                <w:sz w:val="28"/>
                <w:szCs w:val="28"/>
                <w:lang w:val="uk-UA"/>
              </w:rPr>
              <w:t>15.02.2018</w:t>
            </w:r>
          </w:p>
          <w:p w:rsidR="004F6BF2" w:rsidRPr="004C53C4" w:rsidRDefault="004F6BF2" w:rsidP="005B13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4F6BF2" w:rsidRPr="004C53C4" w:rsidRDefault="004F6BF2" w:rsidP="005B1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Потапенко О.</w:t>
            </w:r>
            <w:r w:rsidRPr="004C53C4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F6BF2" w:rsidRPr="00C35044" w:rsidTr="003B6F62">
        <w:trPr>
          <w:trHeight w:val="559"/>
        </w:trPr>
        <w:tc>
          <w:tcPr>
            <w:tcW w:w="644" w:type="dxa"/>
          </w:tcPr>
          <w:p w:rsidR="004F6BF2" w:rsidRPr="00D3498A" w:rsidRDefault="004F6BF2" w:rsidP="0040346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Pr="00D3498A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836" w:type="dxa"/>
          </w:tcPr>
          <w:p w:rsidR="004F6BF2" w:rsidRPr="00415294" w:rsidRDefault="004F6BF2" w:rsidP="005B1333">
            <w:pPr>
              <w:rPr>
                <w:sz w:val="28"/>
                <w:szCs w:val="28"/>
                <w:lang w:val="uk-UA"/>
              </w:rPr>
            </w:pPr>
            <w:r w:rsidRPr="00754D11">
              <w:rPr>
                <w:sz w:val="28"/>
                <w:szCs w:val="28"/>
                <w:lang w:val="uk-UA"/>
              </w:rPr>
              <w:t xml:space="preserve">Шкільний </w:t>
            </w:r>
            <w:r w:rsidRPr="00754D11">
              <w:rPr>
                <w:bCs/>
                <w:spacing w:val="-9"/>
                <w:sz w:val="28"/>
                <w:szCs w:val="28"/>
                <w:lang w:val="uk-UA"/>
              </w:rPr>
              <w:t xml:space="preserve"> фестиваль</w:t>
            </w:r>
            <w:r w:rsidRPr="00754D11">
              <w:rPr>
                <w:sz w:val="28"/>
                <w:szCs w:val="28"/>
                <w:lang w:val="uk-UA"/>
              </w:rPr>
              <w:t xml:space="preserve">-конкурс дитячої художньої творчості «Мистецький дивокрай Черкащини»  </w:t>
            </w:r>
          </w:p>
        </w:tc>
        <w:tc>
          <w:tcPr>
            <w:tcW w:w="1476" w:type="dxa"/>
          </w:tcPr>
          <w:p w:rsidR="004F6BF2" w:rsidRPr="00754D11" w:rsidRDefault="004F6BF2" w:rsidP="005B1333">
            <w:pPr>
              <w:jc w:val="center"/>
              <w:rPr>
                <w:sz w:val="28"/>
                <w:szCs w:val="28"/>
                <w:lang w:val="uk-UA"/>
              </w:rPr>
            </w:pPr>
            <w:r w:rsidRPr="00754D11">
              <w:rPr>
                <w:sz w:val="28"/>
                <w:szCs w:val="28"/>
                <w:lang w:val="uk-UA"/>
              </w:rPr>
              <w:t>16.02.2018</w:t>
            </w:r>
          </w:p>
        </w:tc>
        <w:tc>
          <w:tcPr>
            <w:tcW w:w="2741" w:type="dxa"/>
          </w:tcPr>
          <w:p w:rsidR="004F6BF2" w:rsidRDefault="004F6BF2" w:rsidP="005B1333">
            <w:pPr>
              <w:rPr>
                <w:sz w:val="28"/>
                <w:szCs w:val="28"/>
                <w:lang w:val="uk-UA"/>
              </w:rPr>
            </w:pPr>
            <w:r w:rsidRPr="00754D11">
              <w:rPr>
                <w:sz w:val="28"/>
                <w:szCs w:val="28"/>
                <w:lang w:val="uk-UA"/>
              </w:rPr>
              <w:t>Бут  Л.А.</w:t>
            </w:r>
          </w:p>
          <w:p w:rsidR="004F6BF2" w:rsidRPr="00754D11" w:rsidRDefault="004F6BF2" w:rsidP="005B1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Смірнова Н.О.</w:t>
            </w:r>
          </w:p>
        </w:tc>
      </w:tr>
      <w:tr w:rsidR="004F6BF2" w:rsidRPr="00C35044" w:rsidTr="003B6F62">
        <w:trPr>
          <w:trHeight w:val="455"/>
        </w:trPr>
        <w:tc>
          <w:tcPr>
            <w:tcW w:w="644" w:type="dxa"/>
          </w:tcPr>
          <w:p w:rsidR="004F6BF2" w:rsidRDefault="004F6BF2" w:rsidP="00F6632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4836" w:type="dxa"/>
          </w:tcPr>
          <w:p w:rsidR="004F6BF2" w:rsidRPr="00E45EEF" w:rsidRDefault="004F6BF2" w:rsidP="003F2FAD">
            <w:pPr>
              <w:rPr>
                <w:sz w:val="28"/>
                <w:szCs w:val="28"/>
                <w:lang w:val="uk-UA"/>
              </w:rPr>
            </w:pPr>
            <w:r w:rsidRPr="00E45EEF">
              <w:rPr>
                <w:sz w:val="28"/>
                <w:szCs w:val="28"/>
                <w:lang w:val="uk-UA"/>
              </w:rPr>
              <w:t>Засідання методичної ради:</w:t>
            </w:r>
          </w:p>
          <w:p w:rsidR="004F6BF2" w:rsidRPr="00E45EEF" w:rsidRDefault="004F6BF2" w:rsidP="003F2FAD">
            <w:pPr>
              <w:rPr>
                <w:sz w:val="28"/>
                <w:lang w:val="uk-UA"/>
              </w:rPr>
            </w:pPr>
            <w:r w:rsidRPr="00E45EEF">
              <w:rPr>
                <w:sz w:val="28"/>
                <w:lang w:val="uk-UA"/>
              </w:rPr>
              <w:t>1) Про стан науково-дослідницької     роботи у навчальному закладі.</w:t>
            </w:r>
          </w:p>
          <w:p w:rsidR="004F6BF2" w:rsidRDefault="004F6BF2" w:rsidP="003F2FAD">
            <w:pPr>
              <w:shd w:val="clear" w:color="auto" w:fill="FFFDFD"/>
              <w:textAlignment w:val="baseline"/>
              <w:rPr>
                <w:sz w:val="28"/>
                <w:szCs w:val="28"/>
                <w:lang w:val="uk-UA"/>
              </w:rPr>
            </w:pPr>
            <w:r w:rsidRPr="00E45EEF">
              <w:rPr>
                <w:sz w:val="28"/>
                <w:lang w:val="uk-UA"/>
              </w:rPr>
              <w:t>2)</w:t>
            </w:r>
            <w:r w:rsidRPr="00E45EEF">
              <w:rPr>
                <w:rFonts w:ascii="inherit" w:hAnsi="inherit" w:cs="Arial"/>
                <w:sz w:val="20"/>
                <w:szCs w:val="20"/>
              </w:rPr>
              <w:t xml:space="preserve"> </w:t>
            </w:r>
            <w:r w:rsidRPr="00E45EEF">
              <w:rPr>
                <w:sz w:val="28"/>
                <w:szCs w:val="28"/>
              </w:rPr>
              <w:t>Захист педагогічн</w:t>
            </w:r>
            <w:r w:rsidRPr="00E45EEF">
              <w:rPr>
                <w:sz w:val="28"/>
                <w:szCs w:val="28"/>
                <w:lang w:val="uk-UA"/>
              </w:rPr>
              <w:t>ого</w:t>
            </w:r>
            <w:r w:rsidRPr="00E45EEF">
              <w:rPr>
                <w:sz w:val="28"/>
                <w:szCs w:val="28"/>
              </w:rPr>
              <w:t xml:space="preserve"> проект</w:t>
            </w:r>
            <w:r w:rsidRPr="00E45EEF">
              <w:rPr>
                <w:sz w:val="28"/>
                <w:szCs w:val="28"/>
                <w:lang w:val="uk-UA"/>
              </w:rPr>
              <w:t>у</w:t>
            </w:r>
            <w:r w:rsidRPr="00E45EEF">
              <w:rPr>
                <w:sz w:val="28"/>
                <w:szCs w:val="28"/>
              </w:rPr>
              <w:t xml:space="preserve"> «Портрет обдарованої дитини».</w:t>
            </w:r>
            <w:r w:rsidRPr="00E45EEF">
              <w:rPr>
                <w:sz w:val="28"/>
                <w:szCs w:val="28"/>
                <w:lang w:val="uk-UA"/>
              </w:rPr>
              <w:t xml:space="preserve"> </w:t>
            </w:r>
          </w:p>
          <w:p w:rsidR="004F6BF2" w:rsidRPr="00547AD5" w:rsidRDefault="004F6BF2" w:rsidP="003F2FAD">
            <w:pPr>
              <w:shd w:val="clear" w:color="auto" w:fill="FFFDFD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3) </w:t>
            </w:r>
            <w:r>
              <w:rPr>
                <w:sz w:val="28"/>
                <w:szCs w:val="28"/>
              </w:rPr>
              <w:t xml:space="preserve">Методичний вернісаж «Організація освітнього середовища в контексті Нової української школи» </w:t>
            </w:r>
            <w:r>
              <w:rPr>
                <w:bCs/>
                <w:sz w:val="28"/>
                <w:szCs w:val="28"/>
              </w:rPr>
              <w:t>(впровадження проекту Державного стандарту початкової освіти)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  <w:p w:rsidR="004F6BF2" w:rsidRPr="00E45EEF" w:rsidRDefault="004F6BF2" w:rsidP="003F2FAD">
            <w:pPr>
              <w:shd w:val="clear" w:color="auto" w:fill="FFFDFD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E45EEF">
              <w:rPr>
                <w:sz w:val="28"/>
                <w:szCs w:val="28"/>
                <w:lang w:val="uk-UA"/>
              </w:rPr>
              <w:t>) Про підготовку до проведення тижня української мови і</w:t>
            </w:r>
            <w:r>
              <w:rPr>
                <w:sz w:val="28"/>
                <w:szCs w:val="28"/>
                <w:lang w:val="uk-UA"/>
              </w:rPr>
              <w:t xml:space="preserve"> літератури «З Україною в серці</w:t>
            </w:r>
            <w:r w:rsidRPr="00E45EEF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  <w:r w:rsidRPr="00E45EEF">
              <w:rPr>
                <w:sz w:val="28"/>
                <w:szCs w:val="28"/>
                <w:lang w:val="uk-UA"/>
              </w:rPr>
              <w:t xml:space="preserve">                              </w:t>
            </w:r>
          </w:p>
          <w:p w:rsidR="004F6BF2" w:rsidRPr="00E45EEF" w:rsidRDefault="004F6BF2" w:rsidP="003F2FAD">
            <w:pPr>
              <w:shd w:val="clear" w:color="auto" w:fill="FFFDFD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E45EEF">
              <w:rPr>
                <w:sz w:val="28"/>
                <w:szCs w:val="28"/>
                <w:lang w:val="uk-UA"/>
              </w:rPr>
              <w:t>)</w:t>
            </w:r>
            <w:r w:rsidRPr="00E45EEF">
              <w:t xml:space="preserve"> </w:t>
            </w:r>
            <w:r w:rsidRPr="00E45EEF">
              <w:rPr>
                <w:sz w:val="28"/>
                <w:szCs w:val="28"/>
                <w:lang w:val="uk-UA"/>
              </w:rPr>
              <w:t>Основні напрями формування військово-патріотичного виховання і морально-психологічної підготовки молоді для захисту суверенітету України в сучасних умовах»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F6BF2" w:rsidRPr="00E45EEF" w:rsidRDefault="004F6BF2" w:rsidP="003F2FAD">
            <w:pPr>
              <w:shd w:val="clear" w:color="auto" w:fill="FFFDFD"/>
              <w:textAlignment w:val="baseline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E45EEF">
              <w:rPr>
                <w:sz w:val="28"/>
                <w:szCs w:val="28"/>
                <w:lang w:val="uk-UA"/>
              </w:rPr>
              <w:t>)</w:t>
            </w:r>
            <w:r w:rsidRPr="00E45EEF">
              <w:rPr>
                <w:sz w:val="28"/>
                <w:szCs w:val="20"/>
                <w:lang w:val="uk-UA"/>
              </w:rPr>
              <w:t xml:space="preserve"> Про підготовку матеріалів вчителями для участі у шкільній, районній та обласній виставках педагогічних досягнень «Освіта Драбівщини», «Освіта Черкащини» та обласному конкурсі цифрових ресурсів.</w:t>
            </w:r>
          </w:p>
          <w:p w:rsidR="004F6BF2" w:rsidRPr="00E45EEF" w:rsidRDefault="004F6BF2" w:rsidP="003F2FAD">
            <w:pPr>
              <w:shd w:val="clear" w:color="auto" w:fill="FFFDFD"/>
              <w:textAlignment w:val="baseline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7</w:t>
            </w:r>
            <w:r w:rsidRPr="00E45EEF">
              <w:rPr>
                <w:sz w:val="28"/>
                <w:szCs w:val="20"/>
                <w:lang w:val="uk-UA"/>
              </w:rPr>
              <w:t>)</w:t>
            </w:r>
            <w:r w:rsidRPr="00E45EEF">
              <w:t xml:space="preserve"> </w:t>
            </w:r>
            <w:r w:rsidRPr="00E45EEF">
              <w:rPr>
                <w:sz w:val="28"/>
                <w:szCs w:val="20"/>
                <w:lang w:val="uk-UA"/>
              </w:rPr>
              <w:t>Підготовка до творчого звіту природничої кафедри «Цікаві миттєвості із життя природи»</w:t>
            </w:r>
            <w:r>
              <w:rPr>
                <w:sz w:val="28"/>
                <w:szCs w:val="20"/>
                <w:lang w:val="uk-UA"/>
              </w:rPr>
              <w:t>.</w:t>
            </w:r>
          </w:p>
          <w:p w:rsidR="004F6BF2" w:rsidRPr="00E45EEF" w:rsidRDefault="004F6BF2" w:rsidP="003F2FAD">
            <w:pPr>
              <w:shd w:val="clear" w:color="auto" w:fill="FFFDFD"/>
              <w:textAlignment w:val="baseline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8</w:t>
            </w:r>
            <w:r w:rsidRPr="00E45EEF">
              <w:rPr>
                <w:sz w:val="28"/>
                <w:szCs w:val="20"/>
                <w:lang w:val="uk-UA"/>
              </w:rPr>
              <w:t>)</w:t>
            </w:r>
            <w:r w:rsidRPr="00E45EEF">
              <w:t xml:space="preserve"> </w:t>
            </w:r>
            <w:r w:rsidRPr="00E45EEF">
              <w:rPr>
                <w:sz w:val="28"/>
                <w:szCs w:val="20"/>
                <w:lang w:val="uk-UA"/>
              </w:rPr>
              <w:t>Про підготовку до проведення психолого-педагогічного семінару     «Виховуємо справжніх патріотів України»</w:t>
            </w:r>
            <w:r>
              <w:rPr>
                <w:sz w:val="28"/>
                <w:szCs w:val="20"/>
                <w:lang w:val="uk-UA"/>
              </w:rPr>
              <w:t>.</w:t>
            </w:r>
            <w:r w:rsidRPr="00E45EEF">
              <w:rPr>
                <w:sz w:val="28"/>
                <w:szCs w:val="20"/>
                <w:lang w:val="uk-UA"/>
              </w:rPr>
              <w:t xml:space="preserve">                                              </w:t>
            </w:r>
          </w:p>
          <w:p w:rsidR="004F6BF2" w:rsidRPr="00E45EEF" w:rsidRDefault="004F6BF2" w:rsidP="003F2FAD">
            <w:pPr>
              <w:shd w:val="clear" w:color="auto" w:fill="FFFDFD"/>
              <w:textAlignment w:val="baseline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9</w:t>
            </w:r>
            <w:r w:rsidRPr="00E45EEF">
              <w:rPr>
                <w:sz w:val="28"/>
                <w:szCs w:val="20"/>
                <w:lang w:val="uk-UA"/>
              </w:rPr>
              <w:t>)</w:t>
            </w:r>
            <w:r>
              <w:rPr>
                <w:sz w:val="28"/>
                <w:szCs w:val="20"/>
                <w:lang w:val="uk-UA"/>
              </w:rPr>
              <w:t xml:space="preserve"> </w:t>
            </w:r>
            <w:r w:rsidRPr="00E45EEF">
              <w:rPr>
                <w:sz w:val="28"/>
                <w:szCs w:val="20"/>
                <w:lang w:val="uk-UA"/>
              </w:rPr>
              <w:t>Про підготовку педагогічної ради «Інноваційні форми розвитку професійної компетентності педагогічних працівників, їх вплив на які</w:t>
            </w:r>
            <w:r>
              <w:rPr>
                <w:sz w:val="28"/>
                <w:szCs w:val="20"/>
                <w:lang w:val="uk-UA"/>
              </w:rPr>
              <w:t>сть навчально-виховного процесу</w:t>
            </w:r>
            <w:r w:rsidRPr="00E45EEF">
              <w:rPr>
                <w:sz w:val="28"/>
                <w:szCs w:val="20"/>
                <w:lang w:val="uk-UA"/>
              </w:rPr>
              <w:t>»</w:t>
            </w:r>
            <w:r>
              <w:rPr>
                <w:sz w:val="28"/>
                <w:szCs w:val="20"/>
                <w:lang w:val="uk-UA"/>
              </w:rPr>
              <w:t>.</w:t>
            </w:r>
            <w:r w:rsidRPr="00E45EEF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476" w:type="dxa"/>
          </w:tcPr>
          <w:p w:rsidR="004F6BF2" w:rsidRPr="00E45EEF" w:rsidRDefault="004F6BF2" w:rsidP="003F2FAD">
            <w:pPr>
              <w:jc w:val="center"/>
              <w:rPr>
                <w:sz w:val="28"/>
                <w:szCs w:val="28"/>
                <w:lang w:val="uk-UA"/>
              </w:rPr>
            </w:pPr>
            <w:r w:rsidRPr="00E45EEF">
              <w:rPr>
                <w:sz w:val="28"/>
                <w:szCs w:val="28"/>
                <w:lang w:val="uk-UA"/>
              </w:rPr>
              <w:t>21.02.2018</w:t>
            </w:r>
          </w:p>
        </w:tc>
        <w:tc>
          <w:tcPr>
            <w:tcW w:w="2741" w:type="dxa"/>
          </w:tcPr>
          <w:p w:rsidR="004F6BF2" w:rsidRPr="00E45EEF" w:rsidRDefault="004F6BF2" w:rsidP="003F2FAD">
            <w:pPr>
              <w:rPr>
                <w:sz w:val="28"/>
                <w:szCs w:val="28"/>
                <w:lang w:val="uk-UA"/>
              </w:rPr>
            </w:pPr>
            <w:r w:rsidRPr="00E45EEF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E45EEF">
              <w:rPr>
                <w:sz w:val="28"/>
                <w:szCs w:val="28"/>
                <w:lang w:val="uk-UA"/>
              </w:rPr>
              <w:t xml:space="preserve"> з НВР </w:t>
            </w:r>
          </w:p>
          <w:p w:rsidR="004F6BF2" w:rsidRPr="00E45EEF" w:rsidRDefault="004F6BF2" w:rsidP="003F2FAD">
            <w:pPr>
              <w:rPr>
                <w:sz w:val="28"/>
                <w:szCs w:val="28"/>
                <w:lang w:val="uk-UA"/>
              </w:rPr>
            </w:pPr>
            <w:r w:rsidRPr="00E45EEF">
              <w:rPr>
                <w:sz w:val="28"/>
                <w:szCs w:val="28"/>
                <w:lang w:val="uk-UA"/>
              </w:rPr>
              <w:t>Шеляг О.Г.,</w:t>
            </w:r>
            <w:r w:rsidRPr="00E45EEF">
              <w:rPr>
                <w:sz w:val="28"/>
                <w:lang w:val="uk-UA"/>
              </w:rPr>
              <w:t xml:space="preserve">          Варава Т.П.,</w:t>
            </w:r>
          </w:p>
          <w:p w:rsidR="004F6BF2" w:rsidRPr="00E45EEF" w:rsidRDefault="004F6BF2" w:rsidP="003F2FAD">
            <w:pPr>
              <w:rPr>
                <w:sz w:val="28"/>
                <w:szCs w:val="28"/>
                <w:lang w:val="uk-UA"/>
              </w:rPr>
            </w:pPr>
            <w:r w:rsidRPr="00E45EEF">
              <w:rPr>
                <w:sz w:val="28"/>
                <w:szCs w:val="28"/>
                <w:lang w:val="uk-UA"/>
              </w:rPr>
              <w:t xml:space="preserve">керівники м/о </w:t>
            </w:r>
          </w:p>
          <w:p w:rsidR="004F6BF2" w:rsidRPr="00E45EEF" w:rsidRDefault="004F6BF2" w:rsidP="003F2FAD">
            <w:pPr>
              <w:rPr>
                <w:sz w:val="28"/>
                <w:szCs w:val="28"/>
                <w:lang w:val="uk-UA"/>
              </w:rPr>
            </w:pPr>
          </w:p>
          <w:p w:rsidR="004F6BF2" w:rsidRDefault="004F6BF2" w:rsidP="003F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Потапенко Л.М.</w:t>
            </w:r>
          </w:p>
          <w:p w:rsidR="004F6BF2" w:rsidRDefault="004F6BF2" w:rsidP="003F2FAD">
            <w:pPr>
              <w:rPr>
                <w:sz w:val="28"/>
                <w:szCs w:val="28"/>
                <w:lang w:val="uk-UA"/>
              </w:rPr>
            </w:pPr>
          </w:p>
          <w:p w:rsidR="004F6BF2" w:rsidRDefault="004F6BF2" w:rsidP="003F2FAD">
            <w:pPr>
              <w:rPr>
                <w:sz w:val="28"/>
                <w:szCs w:val="28"/>
                <w:lang w:val="uk-UA"/>
              </w:rPr>
            </w:pPr>
          </w:p>
          <w:p w:rsidR="004F6BF2" w:rsidRDefault="004F6BF2" w:rsidP="003F2FAD">
            <w:pPr>
              <w:rPr>
                <w:sz w:val="28"/>
                <w:szCs w:val="28"/>
                <w:lang w:val="uk-UA"/>
              </w:rPr>
            </w:pPr>
          </w:p>
          <w:p w:rsidR="004F6BF2" w:rsidRDefault="004F6BF2" w:rsidP="003F2FAD">
            <w:pPr>
              <w:rPr>
                <w:sz w:val="28"/>
                <w:szCs w:val="28"/>
                <w:lang w:val="uk-UA"/>
              </w:rPr>
            </w:pPr>
          </w:p>
          <w:p w:rsidR="004F6BF2" w:rsidRPr="00E45EEF" w:rsidRDefault="004F6BF2" w:rsidP="003F2FAD">
            <w:pPr>
              <w:rPr>
                <w:sz w:val="28"/>
                <w:szCs w:val="28"/>
                <w:lang w:val="uk-UA"/>
              </w:rPr>
            </w:pPr>
            <w:r w:rsidRPr="00E45EEF">
              <w:rPr>
                <w:sz w:val="28"/>
                <w:szCs w:val="28"/>
                <w:lang w:val="uk-UA"/>
              </w:rPr>
              <w:t>Івченко Л.Д.,</w:t>
            </w:r>
          </w:p>
          <w:p w:rsidR="004F6BF2" w:rsidRPr="00E45EEF" w:rsidRDefault="004F6BF2" w:rsidP="003F2FAD">
            <w:pPr>
              <w:rPr>
                <w:sz w:val="28"/>
                <w:szCs w:val="28"/>
                <w:lang w:val="uk-UA"/>
              </w:rPr>
            </w:pPr>
          </w:p>
          <w:p w:rsidR="004F6BF2" w:rsidRPr="00E45EEF" w:rsidRDefault="004F6BF2" w:rsidP="003F2FAD">
            <w:pPr>
              <w:rPr>
                <w:sz w:val="28"/>
                <w:szCs w:val="28"/>
                <w:lang w:val="uk-UA"/>
              </w:rPr>
            </w:pPr>
          </w:p>
          <w:p w:rsidR="004F6BF2" w:rsidRPr="00E45EEF" w:rsidRDefault="004F6BF2" w:rsidP="003F2FAD">
            <w:pPr>
              <w:rPr>
                <w:sz w:val="28"/>
                <w:szCs w:val="28"/>
                <w:lang w:val="uk-UA"/>
              </w:rPr>
            </w:pPr>
            <w:r w:rsidRPr="00E45EEF">
              <w:rPr>
                <w:sz w:val="28"/>
                <w:szCs w:val="28"/>
                <w:lang w:val="uk-UA"/>
              </w:rPr>
              <w:t>Ситник В.В.</w:t>
            </w:r>
          </w:p>
          <w:p w:rsidR="004F6BF2" w:rsidRPr="00E45EEF" w:rsidRDefault="004F6BF2" w:rsidP="003F2FAD">
            <w:pPr>
              <w:rPr>
                <w:sz w:val="28"/>
                <w:szCs w:val="28"/>
                <w:lang w:val="uk-UA"/>
              </w:rPr>
            </w:pPr>
          </w:p>
          <w:p w:rsidR="004F6BF2" w:rsidRPr="00E45EEF" w:rsidRDefault="004F6BF2" w:rsidP="003F2FAD">
            <w:pPr>
              <w:rPr>
                <w:sz w:val="28"/>
                <w:szCs w:val="28"/>
                <w:lang w:val="uk-UA"/>
              </w:rPr>
            </w:pPr>
          </w:p>
          <w:p w:rsidR="004F6BF2" w:rsidRDefault="004F6BF2" w:rsidP="003F2FAD">
            <w:pPr>
              <w:rPr>
                <w:sz w:val="28"/>
                <w:szCs w:val="28"/>
                <w:lang w:val="uk-UA"/>
              </w:rPr>
            </w:pPr>
          </w:p>
          <w:p w:rsidR="004F6BF2" w:rsidRDefault="004F6BF2" w:rsidP="003F2FAD">
            <w:pPr>
              <w:rPr>
                <w:sz w:val="16"/>
                <w:szCs w:val="16"/>
                <w:lang w:val="uk-UA"/>
              </w:rPr>
            </w:pPr>
          </w:p>
          <w:p w:rsidR="004F6BF2" w:rsidRPr="00415294" w:rsidRDefault="004F6BF2" w:rsidP="003F2FAD">
            <w:pPr>
              <w:rPr>
                <w:sz w:val="16"/>
                <w:szCs w:val="16"/>
                <w:lang w:val="uk-UA"/>
              </w:rPr>
            </w:pPr>
          </w:p>
          <w:p w:rsidR="004F6BF2" w:rsidRPr="00415294" w:rsidRDefault="004F6BF2" w:rsidP="003F2FAD">
            <w:pPr>
              <w:rPr>
                <w:sz w:val="6"/>
                <w:szCs w:val="6"/>
                <w:lang w:val="uk-UA"/>
              </w:rPr>
            </w:pPr>
          </w:p>
          <w:p w:rsidR="004F6BF2" w:rsidRPr="00E45EEF" w:rsidRDefault="004F6BF2" w:rsidP="003F2FAD">
            <w:pPr>
              <w:rPr>
                <w:sz w:val="28"/>
                <w:szCs w:val="28"/>
                <w:lang w:val="uk-UA"/>
              </w:rPr>
            </w:pPr>
            <w:r w:rsidRPr="00E45EEF">
              <w:rPr>
                <w:sz w:val="28"/>
                <w:szCs w:val="28"/>
                <w:lang w:val="uk-UA"/>
              </w:rPr>
              <w:t>Шеляг О.Г.</w:t>
            </w:r>
          </w:p>
          <w:p w:rsidR="004F6BF2" w:rsidRPr="00E45EEF" w:rsidRDefault="004F6BF2" w:rsidP="003F2FAD">
            <w:pPr>
              <w:rPr>
                <w:sz w:val="28"/>
                <w:szCs w:val="28"/>
                <w:lang w:val="uk-UA"/>
              </w:rPr>
            </w:pPr>
          </w:p>
          <w:p w:rsidR="004F6BF2" w:rsidRPr="00E45EEF" w:rsidRDefault="004F6BF2" w:rsidP="003F2FAD">
            <w:pPr>
              <w:rPr>
                <w:sz w:val="28"/>
                <w:szCs w:val="28"/>
                <w:lang w:val="uk-UA"/>
              </w:rPr>
            </w:pPr>
          </w:p>
          <w:p w:rsidR="004F6BF2" w:rsidRPr="00E45EEF" w:rsidRDefault="004F6BF2" w:rsidP="003F2FAD">
            <w:pPr>
              <w:rPr>
                <w:sz w:val="28"/>
                <w:szCs w:val="28"/>
                <w:lang w:val="uk-UA"/>
              </w:rPr>
            </w:pPr>
          </w:p>
          <w:p w:rsidR="004F6BF2" w:rsidRPr="00E45EEF" w:rsidRDefault="004F6BF2" w:rsidP="003F2FAD">
            <w:pPr>
              <w:rPr>
                <w:sz w:val="28"/>
                <w:szCs w:val="28"/>
                <w:lang w:val="uk-UA"/>
              </w:rPr>
            </w:pPr>
          </w:p>
          <w:p w:rsidR="004F6BF2" w:rsidRDefault="004F6BF2" w:rsidP="003F2FAD">
            <w:pPr>
              <w:rPr>
                <w:sz w:val="28"/>
                <w:szCs w:val="28"/>
                <w:lang w:val="uk-UA"/>
              </w:rPr>
            </w:pPr>
          </w:p>
          <w:p w:rsidR="004F6BF2" w:rsidRPr="00E45EEF" w:rsidRDefault="004F6BF2" w:rsidP="003F2FAD">
            <w:pPr>
              <w:rPr>
                <w:sz w:val="28"/>
                <w:szCs w:val="28"/>
                <w:lang w:val="uk-UA"/>
              </w:rPr>
            </w:pPr>
          </w:p>
          <w:p w:rsidR="004F6BF2" w:rsidRPr="00E45EEF" w:rsidRDefault="004F6BF2" w:rsidP="003F2FAD">
            <w:pPr>
              <w:rPr>
                <w:sz w:val="28"/>
                <w:szCs w:val="28"/>
                <w:lang w:val="uk-UA"/>
              </w:rPr>
            </w:pPr>
            <w:r w:rsidRPr="00E45EEF">
              <w:rPr>
                <w:sz w:val="28"/>
                <w:szCs w:val="28"/>
                <w:lang w:val="uk-UA"/>
              </w:rPr>
              <w:t>Безпалько Т.П.</w:t>
            </w:r>
          </w:p>
          <w:p w:rsidR="004F6BF2" w:rsidRPr="00E45EEF" w:rsidRDefault="004F6BF2" w:rsidP="003F2FAD">
            <w:pPr>
              <w:rPr>
                <w:sz w:val="28"/>
                <w:szCs w:val="28"/>
                <w:lang w:val="uk-UA"/>
              </w:rPr>
            </w:pPr>
          </w:p>
          <w:p w:rsidR="004F6BF2" w:rsidRPr="00415294" w:rsidRDefault="004F6BF2" w:rsidP="003F2FAD">
            <w:pPr>
              <w:rPr>
                <w:sz w:val="32"/>
                <w:szCs w:val="32"/>
                <w:lang w:val="uk-UA"/>
              </w:rPr>
            </w:pPr>
            <w:r w:rsidRPr="00E45EEF">
              <w:rPr>
                <w:sz w:val="28"/>
                <w:szCs w:val="28"/>
                <w:lang w:val="uk-UA"/>
              </w:rPr>
              <w:t xml:space="preserve"> </w:t>
            </w:r>
          </w:p>
          <w:p w:rsidR="004F6BF2" w:rsidRPr="00E45EEF" w:rsidRDefault="004F6BF2" w:rsidP="003F2FAD">
            <w:pPr>
              <w:rPr>
                <w:sz w:val="28"/>
                <w:szCs w:val="28"/>
                <w:lang w:val="uk-UA"/>
              </w:rPr>
            </w:pPr>
            <w:r w:rsidRPr="00E45EEF">
              <w:rPr>
                <w:sz w:val="28"/>
                <w:szCs w:val="28"/>
                <w:lang w:val="uk-UA"/>
              </w:rPr>
              <w:t>Варава Т.П.</w:t>
            </w:r>
          </w:p>
          <w:p w:rsidR="004F6BF2" w:rsidRPr="00E45EEF" w:rsidRDefault="004F6BF2" w:rsidP="003F2FAD">
            <w:pPr>
              <w:rPr>
                <w:sz w:val="28"/>
                <w:szCs w:val="28"/>
                <w:lang w:val="uk-UA"/>
              </w:rPr>
            </w:pPr>
          </w:p>
          <w:p w:rsidR="004F6BF2" w:rsidRPr="00E45EEF" w:rsidRDefault="004F6BF2" w:rsidP="003F2FAD">
            <w:pPr>
              <w:rPr>
                <w:sz w:val="28"/>
                <w:szCs w:val="28"/>
                <w:lang w:val="uk-UA"/>
              </w:rPr>
            </w:pPr>
          </w:p>
          <w:p w:rsidR="004F6BF2" w:rsidRPr="001E3F6A" w:rsidRDefault="004F6BF2" w:rsidP="003F2FAD">
            <w:pPr>
              <w:rPr>
                <w:sz w:val="16"/>
                <w:szCs w:val="16"/>
                <w:lang w:val="uk-UA"/>
              </w:rPr>
            </w:pPr>
          </w:p>
          <w:p w:rsidR="004F6BF2" w:rsidRPr="00E45EEF" w:rsidRDefault="004F6BF2" w:rsidP="003F2FAD">
            <w:pPr>
              <w:rPr>
                <w:sz w:val="28"/>
                <w:szCs w:val="28"/>
                <w:lang w:val="uk-UA"/>
              </w:rPr>
            </w:pPr>
            <w:r w:rsidRPr="00E45EEF">
              <w:rPr>
                <w:sz w:val="28"/>
                <w:szCs w:val="28"/>
                <w:lang w:val="uk-UA"/>
              </w:rPr>
              <w:t>Шеляг О.Г.</w:t>
            </w:r>
          </w:p>
        </w:tc>
      </w:tr>
      <w:tr w:rsidR="004F6BF2" w:rsidRPr="00D3498A" w:rsidTr="003B6F62">
        <w:trPr>
          <w:trHeight w:val="686"/>
        </w:trPr>
        <w:tc>
          <w:tcPr>
            <w:tcW w:w="644" w:type="dxa"/>
          </w:tcPr>
          <w:p w:rsidR="004F6BF2" w:rsidRDefault="004F6BF2" w:rsidP="00F6632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4836" w:type="dxa"/>
          </w:tcPr>
          <w:p w:rsidR="004F6BF2" w:rsidRPr="00AB4304" w:rsidRDefault="004F6BF2" w:rsidP="009B2D41">
            <w:pPr>
              <w:rPr>
                <w:color w:val="000000"/>
                <w:sz w:val="28"/>
                <w:szCs w:val="28"/>
                <w:lang w:val="uk-UA"/>
              </w:rPr>
            </w:pPr>
            <w:r w:rsidRPr="00E12C7A">
              <w:rPr>
                <w:color w:val="000000"/>
                <w:sz w:val="28"/>
                <w:szCs w:val="28"/>
                <w:lang w:val="uk-UA"/>
              </w:rPr>
              <w:t>Випуск інформаційно-методичного бюлетеня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12C7A">
              <w:rPr>
                <w:sz w:val="20"/>
                <w:szCs w:val="20"/>
                <w:lang w:val="uk-UA"/>
              </w:rPr>
              <w:t xml:space="preserve">  </w:t>
            </w:r>
            <w:r w:rsidRPr="00E12C7A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Патріотичне виховання молодших школярів: досвід сучасної школи» (з досвіду роботи над науково-методичною проблемою школи)</w:t>
            </w:r>
          </w:p>
        </w:tc>
        <w:tc>
          <w:tcPr>
            <w:tcW w:w="1476" w:type="dxa"/>
          </w:tcPr>
          <w:p w:rsidR="004F6BF2" w:rsidRPr="00D90472" w:rsidRDefault="004F6BF2" w:rsidP="009B2D4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  <w:r w:rsidRPr="00E12C7A">
              <w:rPr>
                <w:color w:val="000000"/>
                <w:sz w:val="28"/>
                <w:szCs w:val="28"/>
                <w:lang w:val="uk-UA"/>
              </w:rPr>
              <w:t>.02.</w:t>
            </w: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Pr="00E12C7A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741" w:type="dxa"/>
          </w:tcPr>
          <w:p w:rsidR="004F6BF2" w:rsidRPr="00E12C7A" w:rsidRDefault="004F6BF2" w:rsidP="009B2D4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з Н</w:t>
            </w:r>
            <w:r w:rsidRPr="00E12C7A">
              <w:rPr>
                <w:color w:val="000000"/>
                <w:sz w:val="28"/>
                <w:szCs w:val="28"/>
                <w:lang w:val="uk-UA"/>
              </w:rPr>
              <w:t>ВР</w:t>
            </w:r>
          </w:p>
          <w:p w:rsidR="004F6BF2" w:rsidRPr="00E12C7A" w:rsidRDefault="004F6BF2" w:rsidP="009B2D4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Боженко Л.Г</w:t>
            </w:r>
            <w:r w:rsidRPr="00E12C7A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F6BF2" w:rsidRPr="00D3498A" w:rsidTr="003B6F62">
        <w:trPr>
          <w:trHeight w:val="70"/>
        </w:trPr>
        <w:tc>
          <w:tcPr>
            <w:tcW w:w="644" w:type="dxa"/>
          </w:tcPr>
          <w:p w:rsidR="004F6BF2" w:rsidRDefault="004F6BF2" w:rsidP="00F6632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4836" w:type="dxa"/>
          </w:tcPr>
          <w:p w:rsidR="004F6BF2" w:rsidRPr="005B201E" w:rsidRDefault="004F6BF2" w:rsidP="00A3320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Підсумки методичного місячника </w:t>
            </w:r>
            <w:r w:rsidRPr="00415294">
              <w:rPr>
                <w:sz w:val="28"/>
                <w:szCs w:val="28"/>
                <w:lang w:val="uk-UA"/>
              </w:rPr>
              <w:t>«Формуємо свідомого громадянина України»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(наказ).                       </w:t>
            </w:r>
          </w:p>
        </w:tc>
        <w:tc>
          <w:tcPr>
            <w:tcW w:w="1476" w:type="dxa"/>
          </w:tcPr>
          <w:p w:rsidR="004F6BF2" w:rsidRDefault="004F6BF2" w:rsidP="00A33208">
            <w:pPr>
              <w:ind w:right="-20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22.02.2018</w:t>
            </w:r>
          </w:p>
        </w:tc>
        <w:tc>
          <w:tcPr>
            <w:tcW w:w="2741" w:type="dxa"/>
          </w:tcPr>
          <w:p w:rsidR="004F6BF2" w:rsidRDefault="004F6BF2" w:rsidP="00A3320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Заступник з НВР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Шеляг О.Г.</w:t>
            </w:r>
          </w:p>
          <w:p w:rsidR="004F6BF2" w:rsidRPr="00BF785B" w:rsidRDefault="004F6BF2" w:rsidP="00A3320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F6BF2" w:rsidRDefault="004F6BF2" w:rsidP="00DB1BE7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DB1BE7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DB1BE7">
      <w:pPr>
        <w:tabs>
          <w:tab w:val="left" w:pos="66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4F6BF2" w:rsidRDefault="004F6BF2" w:rsidP="00727921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727921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727921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727921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727921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727921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727921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727921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727921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727921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727921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727921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727921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727921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727921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727921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727921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727921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044E53">
      <w:pPr>
        <w:tabs>
          <w:tab w:val="left" w:pos="66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4F6BF2" w:rsidRDefault="004F6BF2" w:rsidP="00044E53">
      <w:pPr>
        <w:tabs>
          <w:tab w:val="left" w:pos="6660"/>
        </w:tabs>
        <w:jc w:val="center"/>
        <w:rPr>
          <w:sz w:val="28"/>
          <w:szCs w:val="28"/>
          <w:lang w:val="uk-UA"/>
        </w:rPr>
      </w:pPr>
    </w:p>
    <w:p w:rsidR="004F6BF2" w:rsidRDefault="004F6BF2" w:rsidP="00547AD5">
      <w:pPr>
        <w:tabs>
          <w:tab w:val="left" w:pos="6660"/>
        </w:tabs>
        <w:rPr>
          <w:sz w:val="28"/>
          <w:szCs w:val="28"/>
          <w:lang w:val="uk-UA"/>
        </w:rPr>
      </w:pPr>
      <w:bookmarkStart w:id="0" w:name="_GoBack"/>
      <w:bookmarkEnd w:id="0"/>
    </w:p>
    <w:p w:rsidR="004F6BF2" w:rsidRDefault="004F6BF2" w:rsidP="00547AD5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547AD5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547AD5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547AD5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547AD5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547AD5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547AD5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547AD5">
      <w:pPr>
        <w:tabs>
          <w:tab w:val="left" w:pos="6660"/>
        </w:tabs>
        <w:rPr>
          <w:sz w:val="28"/>
          <w:szCs w:val="28"/>
          <w:lang w:val="uk-UA"/>
        </w:rPr>
      </w:pPr>
    </w:p>
    <w:p w:rsidR="004F6BF2" w:rsidRDefault="004F6BF2" w:rsidP="00547AD5">
      <w:pPr>
        <w:tabs>
          <w:tab w:val="left" w:pos="6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</w:p>
    <w:p w:rsidR="004F6BF2" w:rsidRPr="00FC5A05" w:rsidRDefault="004F6BF2" w:rsidP="003B6F62">
      <w:pPr>
        <w:tabs>
          <w:tab w:val="left" w:pos="6660"/>
        </w:tabs>
        <w:jc w:val="center"/>
        <w:rPr>
          <w:sz w:val="28"/>
          <w:szCs w:val="28"/>
          <w:lang w:val="uk-UA"/>
        </w:rPr>
      </w:pPr>
      <w:r w:rsidRPr="00FC5A05">
        <w:rPr>
          <w:sz w:val="28"/>
          <w:szCs w:val="28"/>
          <w:lang w:val="uk-UA"/>
        </w:rPr>
        <w:t xml:space="preserve">                                                                      Додаток 2</w:t>
      </w:r>
    </w:p>
    <w:p w:rsidR="004F6BF2" w:rsidRPr="00FC5A05" w:rsidRDefault="004F6BF2" w:rsidP="00DB1BE7">
      <w:pPr>
        <w:ind w:firstLine="6660"/>
        <w:rPr>
          <w:sz w:val="28"/>
          <w:szCs w:val="28"/>
          <w:lang w:val="uk-UA"/>
        </w:rPr>
      </w:pPr>
      <w:r w:rsidRPr="00FC5A05">
        <w:rPr>
          <w:sz w:val="28"/>
          <w:szCs w:val="28"/>
          <w:lang w:val="uk-UA"/>
        </w:rPr>
        <w:t xml:space="preserve">до наказу </w:t>
      </w:r>
    </w:p>
    <w:p w:rsidR="004F6BF2" w:rsidRPr="00FC5A05" w:rsidRDefault="004F6BF2" w:rsidP="00DB1BE7">
      <w:pPr>
        <w:rPr>
          <w:sz w:val="28"/>
          <w:szCs w:val="28"/>
          <w:lang w:val="uk-UA"/>
        </w:rPr>
      </w:pPr>
      <w:r w:rsidRPr="00FC5A05">
        <w:rPr>
          <w:sz w:val="28"/>
          <w:szCs w:val="28"/>
          <w:lang w:val="uk-UA"/>
        </w:rPr>
        <w:t xml:space="preserve">                                                                                               від 29.01.2018 № 14                                                                                                                                      </w:t>
      </w:r>
    </w:p>
    <w:p w:rsidR="004F6BF2" w:rsidRPr="003B6F62" w:rsidRDefault="004F6BF2" w:rsidP="00DB1BE7">
      <w:pPr>
        <w:rPr>
          <w:color w:val="FF0000"/>
          <w:lang w:val="uk-UA"/>
        </w:rPr>
      </w:pPr>
    </w:p>
    <w:p w:rsidR="004F6BF2" w:rsidRPr="005B5F5A" w:rsidRDefault="004F6BF2" w:rsidP="00DB1BE7">
      <w:pPr>
        <w:jc w:val="center"/>
        <w:rPr>
          <w:b/>
          <w:sz w:val="28"/>
          <w:szCs w:val="28"/>
          <w:lang w:val="uk-UA"/>
        </w:rPr>
      </w:pPr>
      <w:r w:rsidRPr="005B5F5A">
        <w:rPr>
          <w:b/>
          <w:sz w:val="28"/>
          <w:szCs w:val="28"/>
          <w:lang w:val="uk-UA"/>
        </w:rPr>
        <w:t>ПЛАН</w:t>
      </w:r>
    </w:p>
    <w:p w:rsidR="004F6BF2" w:rsidRDefault="004F6BF2" w:rsidP="00FC5A05">
      <w:pPr>
        <w:jc w:val="center"/>
        <w:rPr>
          <w:b/>
          <w:sz w:val="28"/>
          <w:szCs w:val="28"/>
          <w:lang w:val="uk-UA"/>
        </w:rPr>
      </w:pPr>
      <w:r w:rsidRPr="005B5F5A">
        <w:rPr>
          <w:b/>
          <w:sz w:val="28"/>
          <w:szCs w:val="28"/>
          <w:lang w:val="uk-UA"/>
        </w:rPr>
        <w:t xml:space="preserve">проведення </w:t>
      </w:r>
      <w:r>
        <w:rPr>
          <w:b/>
          <w:sz w:val="28"/>
          <w:szCs w:val="28"/>
          <w:lang w:val="uk-UA"/>
        </w:rPr>
        <w:t>тижня «Успіх молодого фахівця»</w:t>
      </w:r>
    </w:p>
    <w:p w:rsidR="004F6BF2" w:rsidRDefault="004F6BF2" w:rsidP="00DB1BE7">
      <w:pPr>
        <w:jc w:val="center"/>
        <w:rPr>
          <w:b/>
          <w:sz w:val="28"/>
          <w:szCs w:val="28"/>
          <w:lang w:val="uk-UA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244"/>
        <w:gridCol w:w="1493"/>
        <w:gridCol w:w="2584"/>
      </w:tblGrid>
      <w:tr w:rsidR="004F6BF2" w:rsidRPr="00C72286" w:rsidTr="00F6632B">
        <w:tc>
          <w:tcPr>
            <w:tcW w:w="710" w:type="dxa"/>
            <w:shd w:val="clear" w:color="auto" w:fill="FFFFFF"/>
          </w:tcPr>
          <w:p w:rsidR="004F6BF2" w:rsidRPr="00F11FB2" w:rsidRDefault="004F6BF2" w:rsidP="00F6632B">
            <w:pPr>
              <w:rPr>
                <w:b/>
                <w:sz w:val="28"/>
                <w:szCs w:val="28"/>
              </w:rPr>
            </w:pPr>
            <w:r w:rsidRPr="00F11FB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4" w:type="dxa"/>
            <w:shd w:val="clear" w:color="auto" w:fill="FFFFFF"/>
          </w:tcPr>
          <w:p w:rsidR="004F6BF2" w:rsidRPr="00F11FB2" w:rsidRDefault="004F6BF2" w:rsidP="00F6632B">
            <w:pPr>
              <w:jc w:val="center"/>
              <w:rPr>
                <w:b/>
                <w:sz w:val="28"/>
                <w:szCs w:val="28"/>
              </w:rPr>
            </w:pPr>
            <w:r w:rsidRPr="00F11FB2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1493" w:type="dxa"/>
            <w:shd w:val="clear" w:color="auto" w:fill="FFFFFF"/>
          </w:tcPr>
          <w:p w:rsidR="004F6BF2" w:rsidRPr="00F11FB2" w:rsidRDefault="004F6BF2" w:rsidP="00F6632B">
            <w:pPr>
              <w:jc w:val="center"/>
              <w:rPr>
                <w:b/>
                <w:sz w:val="28"/>
                <w:szCs w:val="28"/>
              </w:rPr>
            </w:pPr>
            <w:r w:rsidRPr="00F11FB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84" w:type="dxa"/>
            <w:shd w:val="clear" w:color="auto" w:fill="FFFFFF"/>
          </w:tcPr>
          <w:p w:rsidR="004F6BF2" w:rsidRPr="00F11FB2" w:rsidRDefault="004F6BF2" w:rsidP="00F6632B">
            <w:pPr>
              <w:jc w:val="center"/>
              <w:rPr>
                <w:b/>
                <w:sz w:val="28"/>
                <w:szCs w:val="28"/>
              </w:rPr>
            </w:pPr>
            <w:r w:rsidRPr="00F11FB2">
              <w:rPr>
                <w:b/>
                <w:sz w:val="28"/>
                <w:szCs w:val="28"/>
              </w:rPr>
              <w:t>Виконавці</w:t>
            </w:r>
          </w:p>
        </w:tc>
      </w:tr>
      <w:tr w:rsidR="004F6BF2" w:rsidRPr="006C75A5" w:rsidTr="00F6632B">
        <w:tc>
          <w:tcPr>
            <w:tcW w:w="710" w:type="dxa"/>
            <w:shd w:val="clear" w:color="auto" w:fill="FFFFFF"/>
          </w:tcPr>
          <w:p w:rsidR="004F6BF2" w:rsidRPr="0093273C" w:rsidRDefault="004F6BF2" w:rsidP="00F6632B">
            <w:pPr>
              <w:rPr>
                <w:sz w:val="28"/>
                <w:szCs w:val="28"/>
              </w:rPr>
            </w:pPr>
            <w:r w:rsidRPr="0093273C">
              <w:rPr>
                <w:sz w:val="28"/>
                <w:szCs w:val="28"/>
              </w:rPr>
              <w:t>1.</w:t>
            </w:r>
          </w:p>
        </w:tc>
        <w:tc>
          <w:tcPr>
            <w:tcW w:w="5244" w:type="dxa"/>
            <w:shd w:val="clear" w:color="auto" w:fill="FFFFFF"/>
          </w:tcPr>
          <w:p w:rsidR="004F6BF2" w:rsidRPr="006C75A5" w:rsidRDefault="004F6BF2" w:rsidP="00FE3F1E">
            <w:pPr>
              <w:rPr>
                <w:sz w:val="28"/>
                <w:szCs w:val="28"/>
              </w:rPr>
            </w:pPr>
            <w:r w:rsidRPr="006C75A5">
              <w:rPr>
                <w:sz w:val="28"/>
                <w:szCs w:val="28"/>
              </w:rPr>
              <w:t>Ділова гра «Моделювання уроку»</w:t>
            </w:r>
            <w:r w:rsidRPr="006C75A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93" w:type="dxa"/>
            <w:shd w:val="clear" w:color="auto" w:fill="FFFFFF"/>
          </w:tcPr>
          <w:p w:rsidR="004F6BF2" w:rsidRPr="005B1B2B" w:rsidRDefault="004F6BF2" w:rsidP="00FE3F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Pr="006C75A5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84" w:type="dxa"/>
            <w:shd w:val="clear" w:color="auto" w:fill="FFFFFF"/>
          </w:tcPr>
          <w:p w:rsidR="004F6BF2" w:rsidRPr="006C75A5" w:rsidRDefault="004F6BF2" w:rsidP="00FE3F1E">
            <w:pPr>
              <w:rPr>
                <w:sz w:val="28"/>
                <w:szCs w:val="28"/>
                <w:lang w:val="uk-UA"/>
              </w:rPr>
            </w:pPr>
            <w:r w:rsidRPr="006C75A5">
              <w:rPr>
                <w:sz w:val="28"/>
                <w:szCs w:val="28"/>
              </w:rPr>
              <w:t xml:space="preserve">Варава Т.П. </w:t>
            </w:r>
          </w:p>
          <w:p w:rsidR="004F6BF2" w:rsidRPr="00060F15" w:rsidRDefault="004F6BF2" w:rsidP="00FE3F1E">
            <w:pPr>
              <w:rPr>
                <w:sz w:val="28"/>
                <w:szCs w:val="28"/>
                <w:lang w:val="uk-UA"/>
              </w:rPr>
            </w:pPr>
            <w:r w:rsidRPr="006C75A5">
              <w:rPr>
                <w:sz w:val="28"/>
                <w:szCs w:val="28"/>
                <w:lang w:val="uk-UA"/>
              </w:rPr>
              <w:t>Смірнова Н.О.</w:t>
            </w:r>
          </w:p>
        </w:tc>
      </w:tr>
      <w:tr w:rsidR="004F6BF2" w:rsidRPr="006C75A5" w:rsidTr="00F6632B">
        <w:tc>
          <w:tcPr>
            <w:tcW w:w="710" w:type="dxa"/>
            <w:shd w:val="clear" w:color="auto" w:fill="FFFFFF"/>
          </w:tcPr>
          <w:p w:rsidR="004F6BF2" w:rsidRPr="0093273C" w:rsidRDefault="004F6BF2" w:rsidP="00731D95">
            <w:pPr>
              <w:rPr>
                <w:sz w:val="28"/>
                <w:szCs w:val="28"/>
              </w:rPr>
            </w:pPr>
            <w:r w:rsidRPr="0093273C">
              <w:rPr>
                <w:sz w:val="28"/>
                <w:szCs w:val="28"/>
              </w:rPr>
              <w:t>2.</w:t>
            </w:r>
          </w:p>
        </w:tc>
        <w:tc>
          <w:tcPr>
            <w:tcW w:w="5244" w:type="dxa"/>
            <w:shd w:val="clear" w:color="auto" w:fill="FFFFFF"/>
          </w:tcPr>
          <w:p w:rsidR="004F6BF2" w:rsidRPr="006C75A5" w:rsidRDefault="004F6BF2" w:rsidP="00CC319C">
            <w:pPr>
              <w:rPr>
                <w:sz w:val="28"/>
                <w:szCs w:val="28"/>
                <w:lang w:val="uk-UA"/>
              </w:rPr>
            </w:pPr>
            <w:r w:rsidRPr="006C75A5">
              <w:rPr>
                <w:sz w:val="28"/>
                <w:szCs w:val="28"/>
                <w:lang w:val="uk-UA"/>
              </w:rPr>
              <w:t xml:space="preserve">Круглий стіл (зустріч з вчителями-методистами). </w:t>
            </w:r>
          </w:p>
        </w:tc>
        <w:tc>
          <w:tcPr>
            <w:tcW w:w="1493" w:type="dxa"/>
            <w:shd w:val="clear" w:color="auto" w:fill="FFFFFF"/>
          </w:tcPr>
          <w:p w:rsidR="004F6BF2" w:rsidRPr="006C75A5" w:rsidRDefault="004F6BF2" w:rsidP="00CC31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Pr="006C75A5">
              <w:rPr>
                <w:sz w:val="28"/>
                <w:szCs w:val="28"/>
                <w:lang w:val="uk-UA"/>
              </w:rPr>
              <w:t>.02.201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84" w:type="dxa"/>
            <w:shd w:val="clear" w:color="auto" w:fill="FFFFFF"/>
          </w:tcPr>
          <w:p w:rsidR="004F6BF2" w:rsidRPr="006C75A5" w:rsidRDefault="004F6BF2" w:rsidP="00CC319C">
            <w:pPr>
              <w:rPr>
                <w:sz w:val="28"/>
                <w:szCs w:val="28"/>
                <w:lang w:val="uk-UA"/>
              </w:rPr>
            </w:pPr>
            <w:r w:rsidRPr="006C75A5">
              <w:rPr>
                <w:sz w:val="28"/>
                <w:szCs w:val="28"/>
                <w:lang w:val="uk-UA"/>
              </w:rPr>
              <w:t xml:space="preserve">Варава Т.П. </w:t>
            </w:r>
          </w:p>
          <w:p w:rsidR="004F6BF2" w:rsidRPr="006C75A5" w:rsidRDefault="004F6BF2" w:rsidP="00CC319C">
            <w:pPr>
              <w:rPr>
                <w:sz w:val="28"/>
                <w:szCs w:val="28"/>
                <w:lang w:val="uk-UA"/>
              </w:rPr>
            </w:pPr>
            <w:r w:rsidRPr="006C75A5">
              <w:rPr>
                <w:sz w:val="28"/>
                <w:szCs w:val="28"/>
                <w:lang w:val="uk-UA"/>
              </w:rPr>
              <w:t>Смірнова Н.О.</w:t>
            </w:r>
          </w:p>
          <w:p w:rsidR="004F6BF2" w:rsidRPr="006C75A5" w:rsidRDefault="004F6BF2" w:rsidP="00CC319C">
            <w:pPr>
              <w:rPr>
                <w:sz w:val="28"/>
                <w:szCs w:val="28"/>
                <w:lang w:val="uk-UA"/>
              </w:rPr>
            </w:pPr>
            <w:r w:rsidRPr="006C75A5">
              <w:rPr>
                <w:sz w:val="28"/>
                <w:szCs w:val="28"/>
                <w:lang w:val="uk-UA"/>
              </w:rPr>
              <w:t>Нога Т.Б.</w:t>
            </w:r>
          </w:p>
          <w:p w:rsidR="004F6BF2" w:rsidRPr="006C75A5" w:rsidRDefault="004F6BF2" w:rsidP="00CC31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Потапенко О.М.</w:t>
            </w:r>
          </w:p>
        </w:tc>
      </w:tr>
      <w:tr w:rsidR="004F6BF2" w:rsidRPr="006C75A5" w:rsidTr="00F6632B">
        <w:tc>
          <w:tcPr>
            <w:tcW w:w="710" w:type="dxa"/>
            <w:shd w:val="clear" w:color="auto" w:fill="FFFFFF"/>
          </w:tcPr>
          <w:p w:rsidR="004F6BF2" w:rsidRPr="0093273C" w:rsidRDefault="004F6BF2" w:rsidP="00731D95">
            <w:pPr>
              <w:rPr>
                <w:sz w:val="28"/>
                <w:szCs w:val="28"/>
              </w:rPr>
            </w:pPr>
            <w:r w:rsidRPr="0093273C">
              <w:rPr>
                <w:sz w:val="28"/>
                <w:szCs w:val="28"/>
              </w:rPr>
              <w:t>3</w:t>
            </w:r>
            <w:r w:rsidRPr="0093273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44" w:type="dxa"/>
            <w:shd w:val="clear" w:color="auto" w:fill="FFFFFF"/>
          </w:tcPr>
          <w:p w:rsidR="004F6BF2" w:rsidRPr="006C75A5" w:rsidRDefault="004F6BF2" w:rsidP="001F0A62">
            <w:pPr>
              <w:rPr>
                <w:sz w:val="28"/>
                <w:szCs w:val="28"/>
                <w:lang w:val="uk-UA"/>
              </w:rPr>
            </w:pPr>
            <w:r w:rsidRPr="006C75A5">
              <w:rPr>
                <w:sz w:val="28"/>
                <w:szCs w:val="28"/>
              </w:rPr>
              <w:t>Інтерактивне лото мегазнань «Знаю. Умію. Можу»</w:t>
            </w:r>
            <w:r w:rsidRPr="006C75A5">
              <w:rPr>
                <w:sz w:val="28"/>
                <w:szCs w:val="28"/>
                <w:lang w:val="uk-UA"/>
              </w:rPr>
              <w:t xml:space="preserve">. Ефективне застосування сучасних методів і форм навчання.    </w:t>
            </w:r>
          </w:p>
        </w:tc>
        <w:tc>
          <w:tcPr>
            <w:tcW w:w="1493" w:type="dxa"/>
            <w:shd w:val="clear" w:color="auto" w:fill="FFFFFF"/>
          </w:tcPr>
          <w:p w:rsidR="004F6BF2" w:rsidRPr="006C75A5" w:rsidRDefault="004F6BF2" w:rsidP="001F0A62">
            <w:pPr>
              <w:rPr>
                <w:sz w:val="28"/>
                <w:szCs w:val="28"/>
                <w:lang w:val="uk-UA"/>
              </w:rPr>
            </w:pPr>
            <w:r w:rsidRPr="006C75A5">
              <w:rPr>
                <w:sz w:val="28"/>
                <w:szCs w:val="28"/>
                <w:lang w:val="uk-UA"/>
              </w:rPr>
              <w:t>08.02.201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84" w:type="dxa"/>
            <w:shd w:val="clear" w:color="auto" w:fill="FFFFFF"/>
          </w:tcPr>
          <w:p w:rsidR="004F6BF2" w:rsidRPr="006C75A5" w:rsidRDefault="004F6BF2" w:rsidP="001F0A62">
            <w:pPr>
              <w:rPr>
                <w:sz w:val="28"/>
                <w:szCs w:val="28"/>
                <w:lang w:val="uk-UA"/>
              </w:rPr>
            </w:pPr>
            <w:r w:rsidRPr="006C75A5">
              <w:rPr>
                <w:sz w:val="28"/>
                <w:szCs w:val="28"/>
                <w:lang w:val="uk-UA"/>
              </w:rPr>
              <w:t>Варава Т.П.</w:t>
            </w:r>
          </w:p>
          <w:p w:rsidR="004F6BF2" w:rsidRPr="006C75A5" w:rsidRDefault="004F6BF2" w:rsidP="001F0A62">
            <w:pPr>
              <w:rPr>
                <w:sz w:val="28"/>
                <w:szCs w:val="28"/>
                <w:lang w:val="uk-UA"/>
              </w:rPr>
            </w:pPr>
            <w:r w:rsidRPr="006C75A5">
              <w:rPr>
                <w:sz w:val="28"/>
                <w:szCs w:val="28"/>
                <w:lang w:val="uk-UA"/>
              </w:rPr>
              <w:t>Смірнова Н.О.</w:t>
            </w:r>
          </w:p>
          <w:p w:rsidR="004F6BF2" w:rsidRPr="006C75A5" w:rsidRDefault="004F6BF2" w:rsidP="001F0A62">
            <w:pPr>
              <w:rPr>
                <w:sz w:val="28"/>
                <w:szCs w:val="28"/>
                <w:lang w:val="uk-UA"/>
              </w:rPr>
            </w:pPr>
          </w:p>
        </w:tc>
      </w:tr>
      <w:tr w:rsidR="004F6BF2" w:rsidRPr="006C75A5" w:rsidTr="00F6632B">
        <w:tc>
          <w:tcPr>
            <w:tcW w:w="710" w:type="dxa"/>
            <w:shd w:val="clear" w:color="auto" w:fill="FFFFFF"/>
          </w:tcPr>
          <w:p w:rsidR="004F6BF2" w:rsidRPr="0093273C" w:rsidRDefault="004F6BF2" w:rsidP="00731D95">
            <w:pPr>
              <w:rPr>
                <w:sz w:val="28"/>
                <w:szCs w:val="28"/>
              </w:rPr>
            </w:pPr>
            <w:r w:rsidRPr="0093273C">
              <w:rPr>
                <w:sz w:val="28"/>
                <w:szCs w:val="28"/>
              </w:rPr>
              <w:t>4.</w:t>
            </w:r>
          </w:p>
        </w:tc>
        <w:tc>
          <w:tcPr>
            <w:tcW w:w="5244" w:type="dxa"/>
            <w:shd w:val="clear" w:color="auto" w:fill="FFFFFF"/>
          </w:tcPr>
          <w:p w:rsidR="004F6BF2" w:rsidRPr="005B1B2B" w:rsidRDefault="004F6BF2" w:rsidP="00CC319C">
            <w:pPr>
              <w:rPr>
                <w:sz w:val="28"/>
                <w:szCs w:val="28"/>
              </w:rPr>
            </w:pPr>
            <w:r w:rsidRPr="005B1B2B">
              <w:rPr>
                <w:sz w:val="28"/>
                <w:szCs w:val="28"/>
              </w:rPr>
              <w:t>І</w:t>
            </w:r>
            <w:r w:rsidRPr="005B1B2B">
              <w:rPr>
                <w:sz w:val="28"/>
                <w:szCs w:val="28"/>
                <w:lang w:val="en-US"/>
              </w:rPr>
              <w:t>V</w:t>
            </w:r>
            <w:r w:rsidRPr="005B1B2B">
              <w:rPr>
                <w:sz w:val="28"/>
                <w:szCs w:val="28"/>
              </w:rPr>
              <w:t xml:space="preserve"> тур загальношкільного конкурсу «Ігри патріотів», 10-11 класи.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5B1B2B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493" w:type="dxa"/>
            <w:shd w:val="clear" w:color="auto" w:fill="FFFFFF"/>
          </w:tcPr>
          <w:p w:rsidR="004F6BF2" w:rsidRPr="006C75A5" w:rsidRDefault="004F6BF2" w:rsidP="00CC31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6C75A5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84" w:type="dxa"/>
            <w:shd w:val="clear" w:color="auto" w:fill="FFFFFF"/>
          </w:tcPr>
          <w:p w:rsidR="004F6BF2" w:rsidRPr="006C75A5" w:rsidRDefault="004F6BF2" w:rsidP="00CC319C">
            <w:pPr>
              <w:rPr>
                <w:sz w:val="28"/>
                <w:szCs w:val="28"/>
                <w:lang w:val="uk-UA"/>
              </w:rPr>
            </w:pPr>
            <w:r w:rsidRPr="006C75A5">
              <w:rPr>
                <w:sz w:val="28"/>
                <w:szCs w:val="28"/>
                <w:lang w:val="uk-UA"/>
              </w:rPr>
              <w:t>Смірнова Н.О.</w:t>
            </w:r>
          </w:p>
          <w:p w:rsidR="004F6BF2" w:rsidRPr="006C75A5" w:rsidRDefault="004F6BF2" w:rsidP="00CC319C">
            <w:pPr>
              <w:rPr>
                <w:sz w:val="28"/>
                <w:szCs w:val="28"/>
              </w:rPr>
            </w:pPr>
          </w:p>
        </w:tc>
      </w:tr>
      <w:tr w:rsidR="004F6BF2" w:rsidRPr="006C75A5" w:rsidTr="00F6632B">
        <w:tc>
          <w:tcPr>
            <w:tcW w:w="710" w:type="dxa"/>
            <w:shd w:val="clear" w:color="auto" w:fill="FFFFFF"/>
          </w:tcPr>
          <w:p w:rsidR="004F6BF2" w:rsidRPr="0093273C" w:rsidRDefault="004F6BF2" w:rsidP="008D241E">
            <w:pPr>
              <w:rPr>
                <w:sz w:val="28"/>
                <w:szCs w:val="28"/>
                <w:lang w:val="uk-UA"/>
              </w:rPr>
            </w:pPr>
            <w:r w:rsidRPr="0093273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244" w:type="dxa"/>
            <w:shd w:val="clear" w:color="auto" w:fill="FFFFFF"/>
          </w:tcPr>
          <w:p w:rsidR="004F6BF2" w:rsidRPr="005B1B2B" w:rsidRDefault="004F6BF2" w:rsidP="00CC319C">
            <w:pPr>
              <w:rPr>
                <w:sz w:val="28"/>
                <w:szCs w:val="28"/>
                <w:lang w:val="uk-UA"/>
              </w:rPr>
            </w:pPr>
            <w:r w:rsidRPr="005B1B2B">
              <w:rPr>
                <w:sz w:val="28"/>
                <w:szCs w:val="28"/>
                <w:lang w:val="uk-UA"/>
              </w:rPr>
              <w:t xml:space="preserve">Засідання школи молодого вчителя </w:t>
            </w:r>
          </w:p>
          <w:p w:rsidR="004F6BF2" w:rsidRPr="005B1B2B" w:rsidRDefault="004F6BF2" w:rsidP="00CC319C">
            <w:pPr>
              <w:rPr>
                <w:sz w:val="28"/>
                <w:szCs w:val="28"/>
                <w:lang w:val="uk-UA"/>
              </w:rPr>
            </w:pPr>
            <w:r w:rsidRPr="005B1B2B">
              <w:rPr>
                <w:sz w:val="28"/>
                <w:szCs w:val="28"/>
              </w:rPr>
              <w:t>«Творча майстерня молодих»</w:t>
            </w:r>
            <w:r w:rsidRPr="005B1B2B">
              <w:rPr>
                <w:sz w:val="28"/>
                <w:szCs w:val="28"/>
                <w:lang w:val="uk-UA"/>
              </w:rPr>
              <w:t xml:space="preserve">. </w:t>
            </w:r>
          </w:p>
          <w:p w:rsidR="004F6BF2" w:rsidRPr="005B1B2B" w:rsidRDefault="004F6BF2" w:rsidP="00CC319C">
            <w:pPr>
              <w:rPr>
                <w:sz w:val="28"/>
                <w:szCs w:val="28"/>
                <w:lang w:val="uk-UA"/>
              </w:rPr>
            </w:pPr>
            <w:r w:rsidRPr="005B1B2B">
              <w:rPr>
                <w:sz w:val="28"/>
                <w:szCs w:val="28"/>
                <w:lang w:val="uk-UA"/>
              </w:rPr>
              <w:t>Відкритий урок з образотворчого мистецтва у</w:t>
            </w:r>
            <w:r w:rsidRPr="005B1B2B">
              <w:rPr>
                <w:sz w:val="28"/>
                <w:szCs w:val="28"/>
              </w:rPr>
              <w:t xml:space="preserve"> </w:t>
            </w:r>
            <w:r w:rsidRPr="005B1B2B">
              <w:rPr>
                <w:sz w:val="28"/>
                <w:szCs w:val="28"/>
                <w:lang w:val="uk-UA"/>
              </w:rPr>
              <w:t>5-А</w:t>
            </w:r>
            <w:r w:rsidRPr="005B1B2B">
              <w:rPr>
                <w:sz w:val="28"/>
                <w:szCs w:val="28"/>
              </w:rPr>
              <w:t xml:space="preserve"> кл</w:t>
            </w:r>
            <w:r w:rsidRPr="005B1B2B">
              <w:rPr>
                <w:sz w:val="28"/>
                <w:szCs w:val="28"/>
                <w:lang w:val="uk-UA"/>
              </w:rPr>
              <w:t>асі.</w:t>
            </w:r>
            <w:r w:rsidRPr="005B1B2B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493" w:type="dxa"/>
            <w:shd w:val="clear" w:color="auto" w:fill="FFFFFF"/>
          </w:tcPr>
          <w:p w:rsidR="004F6BF2" w:rsidRPr="005B1B2B" w:rsidRDefault="004F6BF2" w:rsidP="00CC319C">
            <w:pPr>
              <w:rPr>
                <w:sz w:val="28"/>
                <w:szCs w:val="28"/>
                <w:lang w:val="uk-UA"/>
              </w:rPr>
            </w:pPr>
            <w:r w:rsidRPr="005B1B2B">
              <w:rPr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2584" w:type="dxa"/>
            <w:shd w:val="clear" w:color="auto" w:fill="FFFFFF"/>
          </w:tcPr>
          <w:p w:rsidR="004F6BF2" w:rsidRPr="005B1B2B" w:rsidRDefault="004F6BF2" w:rsidP="00CC319C">
            <w:pPr>
              <w:rPr>
                <w:sz w:val="28"/>
                <w:szCs w:val="28"/>
                <w:lang w:val="uk-UA"/>
              </w:rPr>
            </w:pPr>
            <w:r w:rsidRPr="005B1B2B">
              <w:rPr>
                <w:sz w:val="28"/>
                <w:szCs w:val="28"/>
                <w:lang w:val="uk-UA"/>
              </w:rPr>
              <w:t>Смірнова Н.О.</w:t>
            </w:r>
          </w:p>
        </w:tc>
      </w:tr>
      <w:tr w:rsidR="004F6BF2" w:rsidRPr="006C75A5" w:rsidTr="00F6632B">
        <w:tc>
          <w:tcPr>
            <w:tcW w:w="710" w:type="dxa"/>
            <w:shd w:val="clear" w:color="auto" w:fill="FFFFFF"/>
          </w:tcPr>
          <w:p w:rsidR="004F6BF2" w:rsidRPr="0093273C" w:rsidRDefault="004F6BF2" w:rsidP="008D241E">
            <w:pPr>
              <w:rPr>
                <w:sz w:val="28"/>
                <w:szCs w:val="28"/>
                <w:lang w:val="uk-UA"/>
              </w:rPr>
            </w:pPr>
            <w:r w:rsidRPr="0093273C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244" w:type="dxa"/>
          </w:tcPr>
          <w:p w:rsidR="004F6BF2" w:rsidRPr="001E093A" w:rsidRDefault="004F6BF2" w:rsidP="00E23DE4">
            <w:pPr>
              <w:rPr>
                <w:sz w:val="28"/>
                <w:szCs w:val="28"/>
                <w:lang w:val="uk-UA"/>
              </w:rPr>
            </w:pPr>
            <w:r w:rsidRPr="001E093A">
              <w:rPr>
                <w:sz w:val="28"/>
                <w:szCs w:val="28"/>
              </w:rPr>
              <w:t xml:space="preserve">Шкільний </w:t>
            </w:r>
            <w:r w:rsidRPr="001E093A">
              <w:rPr>
                <w:bCs/>
                <w:spacing w:val="-9"/>
                <w:sz w:val="28"/>
                <w:szCs w:val="28"/>
              </w:rPr>
              <w:t xml:space="preserve"> фестиваль</w:t>
            </w:r>
            <w:r w:rsidRPr="001E093A">
              <w:rPr>
                <w:sz w:val="28"/>
                <w:szCs w:val="28"/>
              </w:rPr>
              <w:t xml:space="preserve">-конкурс дитячої художньої творчості «Мистецький дивокрай Черкащини»          </w:t>
            </w:r>
          </w:p>
        </w:tc>
        <w:tc>
          <w:tcPr>
            <w:tcW w:w="1493" w:type="dxa"/>
          </w:tcPr>
          <w:p w:rsidR="004F6BF2" w:rsidRPr="001E093A" w:rsidRDefault="004F6BF2" w:rsidP="00E23DE4">
            <w:pPr>
              <w:rPr>
                <w:sz w:val="28"/>
                <w:szCs w:val="28"/>
                <w:lang w:val="uk-UA"/>
              </w:rPr>
            </w:pPr>
            <w:r w:rsidRPr="001E093A">
              <w:rPr>
                <w:sz w:val="28"/>
                <w:szCs w:val="28"/>
                <w:lang w:val="uk-UA"/>
              </w:rPr>
              <w:t>16</w:t>
            </w:r>
            <w:r w:rsidRPr="001E093A">
              <w:rPr>
                <w:sz w:val="28"/>
                <w:szCs w:val="28"/>
              </w:rPr>
              <w:t>.02.201</w:t>
            </w:r>
            <w:r w:rsidRPr="001E093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84" w:type="dxa"/>
          </w:tcPr>
          <w:p w:rsidR="004F6BF2" w:rsidRPr="001E093A" w:rsidRDefault="004F6BF2" w:rsidP="00E23D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Смірнова Н.О.</w:t>
            </w:r>
          </w:p>
          <w:p w:rsidR="004F6BF2" w:rsidRPr="001E093A" w:rsidRDefault="004F6BF2" w:rsidP="00E23DE4">
            <w:pPr>
              <w:rPr>
                <w:sz w:val="28"/>
                <w:szCs w:val="28"/>
                <w:lang w:val="uk-UA"/>
              </w:rPr>
            </w:pPr>
            <w:r w:rsidRPr="001E093A">
              <w:rPr>
                <w:sz w:val="28"/>
                <w:szCs w:val="28"/>
                <w:lang w:val="uk-UA"/>
              </w:rPr>
              <w:t>Бут Л.А.</w:t>
            </w:r>
          </w:p>
        </w:tc>
      </w:tr>
      <w:tr w:rsidR="004F6BF2" w:rsidRPr="006C75A5" w:rsidTr="00F6632B">
        <w:tc>
          <w:tcPr>
            <w:tcW w:w="710" w:type="dxa"/>
            <w:shd w:val="clear" w:color="auto" w:fill="FFFFFF"/>
          </w:tcPr>
          <w:p w:rsidR="004F6BF2" w:rsidRPr="0093273C" w:rsidRDefault="004F6BF2" w:rsidP="008D241E">
            <w:pPr>
              <w:rPr>
                <w:sz w:val="28"/>
                <w:szCs w:val="28"/>
                <w:lang w:val="uk-UA"/>
              </w:rPr>
            </w:pPr>
            <w:r w:rsidRPr="0093273C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244" w:type="dxa"/>
          </w:tcPr>
          <w:p w:rsidR="004F6BF2" w:rsidRPr="006C75A5" w:rsidRDefault="004F6BF2" w:rsidP="00E23DE4">
            <w:pPr>
              <w:rPr>
                <w:color w:val="FF0000"/>
                <w:sz w:val="28"/>
                <w:szCs w:val="28"/>
              </w:rPr>
            </w:pPr>
            <w:r w:rsidRPr="001E093A">
              <w:rPr>
                <w:sz w:val="28"/>
                <w:szCs w:val="28"/>
              </w:rPr>
              <w:t xml:space="preserve">Випуск газети «Школа від А до Я»  </w:t>
            </w:r>
            <w:r w:rsidRPr="001E093A">
              <w:rPr>
                <w:sz w:val="28"/>
                <w:szCs w:val="28"/>
                <w:lang w:val="uk-UA"/>
              </w:rPr>
              <w:t xml:space="preserve"> </w:t>
            </w:r>
            <w:r w:rsidRPr="004F19C6">
              <w:rPr>
                <w:sz w:val="14"/>
                <w:szCs w:val="14"/>
                <w:lang w:val="uk-UA"/>
              </w:rPr>
              <w:t xml:space="preserve">                                                                      </w:t>
            </w:r>
          </w:p>
        </w:tc>
        <w:tc>
          <w:tcPr>
            <w:tcW w:w="1493" w:type="dxa"/>
          </w:tcPr>
          <w:p w:rsidR="004F6BF2" w:rsidRPr="006C75A5" w:rsidRDefault="004F6BF2" w:rsidP="00E23DE4">
            <w:pPr>
              <w:rPr>
                <w:color w:val="FF0000"/>
                <w:sz w:val="28"/>
                <w:szCs w:val="28"/>
                <w:lang w:val="uk-UA"/>
              </w:rPr>
            </w:pPr>
            <w:r w:rsidRPr="001E093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  <w:r w:rsidRPr="001E093A">
              <w:rPr>
                <w:sz w:val="28"/>
                <w:szCs w:val="28"/>
              </w:rPr>
              <w:t>.02.201</w:t>
            </w:r>
            <w:r w:rsidRPr="001E093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84" w:type="dxa"/>
          </w:tcPr>
          <w:p w:rsidR="004F6BF2" w:rsidRPr="0093273C" w:rsidRDefault="004F6BF2" w:rsidP="00E23DE4">
            <w:pPr>
              <w:rPr>
                <w:sz w:val="28"/>
                <w:szCs w:val="28"/>
                <w:lang w:val="uk-UA"/>
              </w:rPr>
            </w:pPr>
            <w:r w:rsidRPr="001E093A">
              <w:rPr>
                <w:sz w:val="28"/>
                <w:szCs w:val="28"/>
                <w:lang w:val="uk-UA"/>
              </w:rPr>
              <w:t>Смірнова Н.О.</w:t>
            </w:r>
          </w:p>
        </w:tc>
      </w:tr>
      <w:tr w:rsidR="004F6BF2" w:rsidRPr="006C75A5" w:rsidTr="00F6632B">
        <w:tc>
          <w:tcPr>
            <w:tcW w:w="710" w:type="dxa"/>
            <w:shd w:val="clear" w:color="auto" w:fill="FFFFFF"/>
          </w:tcPr>
          <w:p w:rsidR="004F6BF2" w:rsidRPr="0093273C" w:rsidRDefault="004F6BF2" w:rsidP="008D241E">
            <w:pPr>
              <w:rPr>
                <w:sz w:val="28"/>
                <w:szCs w:val="28"/>
                <w:lang w:val="uk-UA"/>
              </w:rPr>
            </w:pPr>
            <w:r w:rsidRPr="0093273C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44" w:type="dxa"/>
          </w:tcPr>
          <w:p w:rsidR="004F6BF2" w:rsidRPr="0093273C" w:rsidRDefault="004F6BF2" w:rsidP="00E23DE4">
            <w:pPr>
              <w:ind w:right="-108"/>
              <w:rPr>
                <w:sz w:val="28"/>
                <w:szCs w:val="28"/>
                <w:lang w:val="uk-UA"/>
              </w:rPr>
            </w:pPr>
            <w:r w:rsidRPr="001E093A">
              <w:rPr>
                <w:sz w:val="28"/>
                <w:szCs w:val="28"/>
                <w:lang w:val="uk-UA"/>
              </w:rPr>
              <w:t xml:space="preserve">Робота майстерні «Умілі рученята» </w:t>
            </w:r>
          </w:p>
        </w:tc>
        <w:tc>
          <w:tcPr>
            <w:tcW w:w="1493" w:type="dxa"/>
          </w:tcPr>
          <w:p w:rsidR="004F6BF2" w:rsidRPr="006C75A5" w:rsidRDefault="004F6BF2" w:rsidP="00E23DE4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1E093A">
              <w:rPr>
                <w:sz w:val="28"/>
                <w:szCs w:val="28"/>
              </w:rPr>
              <w:t>.02.201</w:t>
            </w:r>
            <w:r w:rsidRPr="001E093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84" w:type="dxa"/>
          </w:tcPr>
          <w:p w:rsidR="004F6BF2" w:rsidRPr="0093273C" w:rsidRDefault="004F6BF2" w:rsidP="00E23DE4">
            <w:pPr>
              <w:rPr>
                <w:sz w:val="28"/>
                <w:szCs w:val="28"/>
                <w:lang w:val="uk-UA"/>
              </w:rPr>
            </w:pPr>
            <w:r w:rsidRPr="001E093A">
              <w:rPr>
                <w:sz w:val="28"/>
                <w:szCs w:val="28"/>
                <w:lang w:val="uk-UA"/>
              </w:rPr>
              <w:t>Смірнова Н.О.</w:t>
            </w:r>
          </w:p>
        </w:tc>
      </w:tr>
      <w:tr w:rsidR="004F6BF2" w:rsidRPr="006C75A5" w:rsidTr="00F6632B">
        <w:tc>
          <w:tcPr>
            <w:tcW w:w="710" w:type="dxa"/>
            <w:shd w:val="clear" w:color="auto" w:fill="FFFFFF"/>
          </w:tcPr>
          <w:p w:rsidR="004F6BF2" w:rsidRPr="0093273C" w:rsidRDefault="004F6BF2" w:rsidP="008D2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244" w:type="dxa"/>
          </w:tcPr>
          <w:p w:rsidR="004F6BF2" w:rsidRPr="00C072A2" w:rsidRDefault="004F6BF2" w:rsidP="00E23DE4">
            <w:pPr>
              <w:rPr>
                <w:b/>
                <w:sz w:val="28"/>
                <w:szCs w:val="28"/>
                <w:lang w:val="uk-UA"/>
              </w:rPr>
            </w:pPr>
            <w:r w:rsidRPr="00C072A2">
              <w:rPr>
                <w:sz w:val="28"/>
                <w:szCs w:val="28"/>
                <w:lang w:val="uk-UA"/>
              </w:rPr>
              <w:t>Підсумки тижня «Успіх молодого фахівця» (довідка)</w:t>
            </w:r>
            <w:r w:rsidRPr="00C072A2">
              <w:rPr>
                <w:lang w:val="uk-UA"/>
              </w:rPr>
              <w:t xml:space="preserve">           </w:t>
            </w:r>
          </w:p>
        </w:tc>
        <w:tc>
          <w:tcPr>
            <w:tcW w:w="1493" w:type="dxa"/>
          </w:tcPr>
          <w:p w:rsidR="004F6BF2" w:rsidRPr="00C072A2" w:rsidRDefault="004F6BF2" w:rsidP="00E23DE4">
            <w:pPr>
              <w:ind w:right="-20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  <w:r w:rsidRPr="00C072A2">
              <w:rPr>
                <w:sz w:val="28"/>
                <w:lang w:val="uk-UA"/>
              </w:rPr>
              <w:t>.02.201</w:t>
            </w:r>
            <w:r>
              <w:rPr>
                <w:sz w:val="28"/>
                <w:lang w:val="uk-UA"/>
              </w:rPr>
              <w:t>8</w:t>
            </w:r>
          </w:p>
        </w:tc>
        <w:tc>
          <w:tcPr>
            <w:tcW w:w="2584" w:type="dxa"/>
          </w:tcPr>
          <w:p w:rsidR="004F6BF2" w:rsidRPr="00C072A2" w:rsidRDefault="004F6BF2" w:rsidP="00E23DE4">
            <w:pPr>
              <w:rPr>
                <w:sz w:val="28"/>
                <w:szCs w:val="28"/>
                <w:lang w:val="uk-UA"/>
              </w:rPr>
            </w:pPr>
            <w:r w:rsidRPr="00C072A2">
              <w:rPr>
                <w:sz w:val="28"/>
                <w:szCs w:val="28"/>
              </w:rPr>
              <w:t>Заступник з НВР</w:t>
            </w:r>
            <w:r w:rsidRPr="00C072A2">
              <w:rPr>
                <w:sz w:val="28"/>
                <w:szCs w:val="28"/>
                <w:lang w:val="uk-UA"/>
              </w:rPr>
              <w:t xml:space="preserve"> Варава Т.П.  </w:t>
            </w:r>
          </w:p>
        </w:tc>
      </w:tr>
    </w:tbl>
    <w:p w:rsidR="004F6BF2" w:rsidRPr="006C75A5" w:rsidRDefault="004F6BF2">
      <w:pPr>
        <w:rPr>
          <w:color w:val="FF0000"/>
        </w:rPr>
      </w:pPr>
    </w:p>
    <w:sectPr w:rsidR="004F6BF2" w:rsidRPr="006C75A5" w:rsidSect="001E3F6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F2" w:rsidRDefault="004F6BF2" w:rsidP="00C63B56">
      <w:r>
        <w:separator/>
      </w:r>
    </w:p>
  </w:endnote>
  <w:endnote w:type="continuationSeparator" w:id="0">
    <w:p w:rsidR="004F6BF2" w:rsidRDefault="004F6BF2" w:rsidP="00C6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F2" w:rsidRDefault="004F6BF2" w:rsidP="00C63B56">
      <w:r>
        <w:separator/>
      </w:r>
    </w:p>
  </w:footnote>
  <w:footnote w:type="continuationSeparator" w:id="0">
    <w:p w:rsidR="004F6BF2" w:rsidRDefault="004F6BF2" w:rsidP="00C63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F2" w:rsidRDefault="004F6BF2" w:rsidP="00754C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6BF2" w:rsidRDefault="004F6B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F2" w:rsidRDefault="004F6BF2" w:rsidP="00754C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F6BF2" w:rsidRDefault="004F6B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10D9"/>
    <w:multiLevelType w:val="hybridMultilevel"/>
    <w:tmpl w:val="8416D166"/>
    <w:lvl w:ilvl="0" w:tplc="D01C6D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C05BD"/>
    <w:multiLevelType w:val="hybridMultilevel"/>
    <w:tmpl w:val="B4ACBFFE"/>
    <w:lvl w:ilvl="0" w:tplc="042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5D4138F"/>
    <w:multiLevelType w:val="multilevel"/>
    <w:tmpl w:val="F08E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510D34"/>
    <w:multiLevelType w:val="hybridMultilevel"/>
    <w:tmpl w:val="520064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724E3C"/>
    <w:multiLevelType w:val="multilevel"/>
    <w:tmpl w:val="2736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1B03CDB"/>
    <w:multiLevelType w:val="hybridMultilevel"/>
    <w:tmpl w:val="106094BA"/>
    <w:lvl w:ilvl="0" w:tplc="84A8C312">
      <w:start w:val="1"/>
      <w:numFmt w:val="decimal"/>
      <w:lvlText w:val="%1)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6">
    <w:nsid w:val="7BFD69A9"/>
    <w:multiLevelType w:val="multilevel"/>
    <w:tmpl w:val="8612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BE7"/>
    <w:rsid w:val="00044E53"/>
    <w:rsid w:val="0005767C"/>
    <w:rsid w:val="00060F15"/>
    <w:rsid w:val="00070B1B"/>
    <w:rsid w:val="00073914"/>
    <w:rsid w:val="000A6DEA"/>
    <w:rsid w:val="000D3B6F"/>
    <w:rsid w:val="000E07DA"/>
    <w:rsid w:val="000F36DC"/>
    <w:rsid w:val="000F4CE2"/>
    <w:rsid w:val="00137B2F"/>
    <w:rsid w:val="0014740A"/>
    <w:rsid w:val="001643E9"/>
    <w:rsid w:val="001A30FA"/>
    <w:rsid w:val="001C756F"/>
    <w:rsid w:val="001D4E73"/>
    <w:rsid w:val="001D55C1"/>
    <w:rsid w:val="001E093A"/>
    <w:rsid w:val="001E3F6A"/>
    <w:rsid w:val="001F0A62"/>
    <w:rsid w:val="00204A66"/>
    <w:rsid w:val="00242E73"/>
    <w:rsid w:val="00253375"/>
    <w:rsid w:val="00256774"/>
    <w:rsid w:val="002612EE"/>
    <w:rsid w:val="002756E4"/>
    <w:rsid w:val="0028595B"/>
    <w:rsid w:val="002D5008"/>
    <w:rsid w:val="003035F1"/>
    <w:rsid w:val="00314F3C"/>
    <w:rsid w:val="00323360"/>
    <w:rsid w:val="003269D8"/>
    <w:rsid w:val="00362841"/>
    <w:rsid w:val="003660FC"/>
    <w:rsid w:val="00384749"/>
    <w:rsid w:val="00396F5C"/>
    <w:rsid w:val="003B6F62"/>
    <w:rsid w:val="003C66A7"/>
    <w:rsid w:val="003E2CAB"/>
    <w:rsid w:val="003E6656"/>
    <w:rsid w:val="003E776E"/>
    <w:rsid w:val="003F2FAD"/>
    <w:rsid w:val="003F5584"/>
    <w:rsid w:val="0040346D"/>
    <w:rsid w:val="0041102B"/>
    <w:rsid w:val="00415294"/>
    <w:rsid w:val="004158CA"/>
    <w:rsid w:val="004317E9"/>
    <w:rsid w:val="00452017"/>
    <w:rsid w:val="00454755"/>
    <w:rsid w:val="00460547"/>
    <w:rsid w:val="00491B5D"/>
    <w:rsid w:val="00496AD2"/>
    <w:rsid w:val="004A72AB"/>
    <w:rsid w:val="004B3754"/>
    <w:rsid w:val="004C53C4"/>
    <w:rsid w:val="004F19C6"/>
    <w:rsid w:val="004F6BF2"/>
    <w:rsid w:val="00504B4A"/>
    <w:rsid w:val="005111A9"/>
    <w:rsid w:val="00545BDE"/>
    <w:rsid w:val="00547AD5"/>
    <w:rsid w:val="005639A8"/>
    <w:rsid w:val="00573D9A"/>
    <w:rsid w:val="00580DE3"/>
    <w:rsid w:val="005B1333"/>
    <w:rsid w:val="005B1B2B"/>
    <w:rsid w:val="005B201E"/>
    <w:rsid w:val="005B4DC9"/>
    <w:rsid w:val="005B5F5A"/>
    <w:rsid w:val="005D6321"/>
    <w:rsid w:val="006005E8"/>
    <w:rsid w:val="006308CE"/>
    <w:rsid w:val="006476D0"/>
    <w:rsid w:val="00654085"/>
    <w:rsid w:val="00675D97"/>
    <w:rsid w:val="006C30AA"/>
    <w:rsid w:val="006C548C"/>
    <w:rsid w:val="006C5585"/>
    <w:rsid w:val="006C75A5"/>
    <w:rsid w:val="00700BBA"/>
    <w:rsid w:val="00701496"/>
    <w:rsid w:val="00727921"/>
    <w:rsid w:val="00731D95"/>
    <w:rsid w:val="0075330A"/>
    <w:rsid w:val="00754C39"/>
    <w:rsid w:val="00754D11"/>
    <w:rsid w:val="007671CE"/>
    <w:rsid w:val="00782AD8"/>
    <w:rsid w:val="00796B96"/>
    <w:rsid w:val="007D555B"/>
    <w:rsid w:val="007D7FE1"/>
    <w:rsid w:val="007F3C04"/>
    <w:rsid w:val="00817065"/>
    <w:rsid w:val="00837165"/>
    <w:rsid w:val="00837222"/>
    <w:rsid w:val="008A37D0"/>
    <w:rsid w:val="008C4D6A"/>
    <w:rsid w:val="008D241E"/>
    <w:rsid w:val="008E67A0"/>
    <w:rsid w:val="008F1459"/>
    <w:rsid w:val="00914438"/>
    <w:rsid w:val="0093273C"/>
    <w:rsid w:val="0093320D"/>
    <w:rsid w:val="00945B56"/>
    <w:rsid w:val="009510CB"/>
    <w:rsid w:val="009612E6"/>
    <w:rsid w:val="00961BAA"/>
    <w:rsid w:val="00981057"/>
    <w:rsid w:val="009919F8"/>
    <w:rsid w:val="009924A6"/>
    <w:rsid w:val="00992891"/>
    <w:rsid w:val="00995B79"/>
    <w:rsid w:val="009971DD"/>
    <w:rsid w:val="009A0194"/>
    <w:rsid w:val="009B2D41"/>
    <w:rsid w:val="009C430B"/>
    <w:rsid w:val="009D2089"/>
    <w:rsid w:val="009E26F2"/>
    <w:rsid w:val="009E612E"/>
    <w:rsid w:val="00A33208"/>
    <w:rsid w:val="00A53696"/>
    <w:rsid w:val="00A725AF"/>
    <w:rsid w:val="00A81EDD"/>
    <w:rsid w:val="00A86111"/>
    <w:rsid w:val="00A8768E"/>
    <w:rsid w:val="00AA0E1F"/>
    <w:rsid w:val="00AB4304"/>
    <w:rsid w:val="00AB5D18"/>
    <w:rsid w:val="00B1015E"/>
    <w:rsid w:val="00B30D40"/>
    <w:rsid w:val="00B67B51"/>
    <w:rsid w:val="00B724F6"/>
    <w:rsid w:val="00B7263D"/>
    <w:rsid w:val="00B85237"/>
    <w:rsid w:val="00BF4705"/>
    <w:rsid w:val="00BF785B"/>
    <w:rsid w:val="00C01F85"/>
    <w:rsid w:val="00C024C2"/>
    <w:rsid w:val="00C072A2"/>
    <w:rsid w:val="00C35044"/>
    <w:rsid w:val="00C455AB"/>
    <w:rsid w:val="00C63B56"/>
    <w:rsid w:val="00C72286"/>
    <w:rsid w:val="00C9479C"/>
    <w:rsid w:val="00CA37E9"/>
    <w:rsid w:val="00CA3C8A"/>
    <w:rsid w:val="00CB63A6"/>
    <w:rsid w:val="00CC319C"/>
    <w:rsid w:val="00D23212"/>
    <w:rsid w:val="00D3498A"/>
    <w:rsid w:val="00D90472"/>
    <w:rsid w:val="00DB1BE7"/>
    <w:rsid w:val="00DE2E7C"/>
    <w:rsid w:val="00E12C7A"/>
    <w:rsid w:val="00E23DE4"/>
    <w:rsid w:val="00E26B51"/>
    <w:rsid w:val="00E45EEF"/>
    <w:rsid w:val="00E46ADB"/>
    <w:rsid w:val="00E54BAF"/>
    <w:rsid w:val="00E601DC"/>
    <w:rsid w:val="00E60EB0"/>
    <w:rsid w:val="00E66AF9"/>
    <w:rsid w:val="00EA3A52"/>
    <w:rsid w:val="00EB2C2F"/>
    <w:rsid w:val="00EC0E84"/>
    <w:rsid w:val="00ED569B"/>
    <w:rsid w:val="00F116F9"/>
    <w:rsid w:val="00F11FB2"/>
    <w:rsid w:val="00F26F92"/>
    <w:rsid w:val="00F6632B"/>
    <w:rsid w:val="00F751CA"/>
    <w:rsid w:val="00F75AFA"/>
    <w:rsid w:val="00FC5A05"/>
    <w:rsid w:val="00FD0343"/>
    <w:rsid w:val="00FE3F1E"/>
    <w:rsid w:val="00FF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E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1BE7"/>
    <w:pPr>
      <w:keepNext/>
      <w:jc w:val="center"/>
      <w:outlineLvl w:val="1"/>
    </w:pPr>
    <w:rPr>
      <w:rFonts w:ascii="Bookman Old Style" w:eastAsia="Calibri" w:hAnsi="Bookman Old Style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B1BE7"/>
    <w:rPr>
      <w:rFonts w:ascii="Bookman Old Style" w:hAnsi="Bookman Old Style" w:cs="Times New Roman"/>
      <w:sz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DB1BE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BE7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DB1BE7"/>
    <w:rPr>
      <w:rFonts w:cs="Times New Roman"/>
    </w:rPr>
  </w:style>
  <w:style w:type="character" w:customStyle="1" w:styleId="a">
    <w:name w:val="Основной текст_"/>
    <w:link w:val="1"/>
    <w:uiPriority w:val="99"/>
    <w:locked/>
    <w:rsid w:val="00DB1BE7"/>
    <w:rPr>
      <w:sz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B1BE7"/>
    <w:pPr>
      <w:widowControl w:val="0"/>
      <w:shd w:val="clear" w:color="auto" w:fill="FFFFFF"/>
      <w:spacing w:before="240" w:after="120" w:line="240" w:lineRule="atLeast"/>
    </w:pPr>
    <w:rPr>
      <w:rFonts w:ascii="Calibri" w:eastAsia="Calibri" w:hAnsi="Calibri"/>
      <w:sz w:val="27"/>
      <w:szCs w:val="20"/>
    </w:rPr>
  </w:style>
  <w:style w:type="paragraph" w:customStyle="1" w:styleId="10">
    <w:name w:val="Абзац списка1"/>
    <w:basedOn w:val="Normal"/>
    <w:uiPriority w:val="99"/>
    <w:rsid w:val="00DB1BE7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9E26F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B1B2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1B2B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548</TotalTime>
  <Pages>5</Pages>
  <Words>1178</Words>
  <Characters>6716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2018-02-27T12:37:00Z</cp:lastPrinted>
  <dcterms:created xsi:type="dcterms:W3CDTF">2017-01-31T14:37:00Z</dcterms:created>
  <dcterms:modified xsi:type="dcterms:W3CDTF">2018-02-27T12:37:00Z</dcterms:modified>
</cp:coreProperties>
</file>